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CF" w:rsidRDefault="00D867CF" w:rsidP="005F7D62">
      <w:pPr>
        <w:spacing w:beforeAutospacing="1" w:afterAutospacing="1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OŚWIADCZENIE O WYRAŻENIU ZGODY NA PRZETWARZANIE DANYCH OSOBOWYCH ORAZ KLAUZULA INFORMACYJNA  DLA KANDYDATÓW UBIEGAJĄCYCH SIĘ O PRZYJĘCIE DO PRACY/SŁUŻBY                                         W SZKOLE POLICJI W PILE</w:t>
      </w:r>
    </w:p>
    <w:p w:rsidR="00D867CF" w:rsidRDefault="00D867CF">
      <w:pPr>
        <w:spacing w:line="360" w:lineRule="auto"/>
      </w:pPr>
    </w:p>
    <w:p w:rsidR="00D867CF" w:rsidRDefault="00D867CF" w:rsidP="005F7D62">
      <w:pPr>
        <w:spacing w:line="360" w:lineRule="auto"/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Wyrażam zgodę na przetwarzanie moich danych osobowych w związku </w:t>
      </w:r>
      <w:r w:rsidRPr="005F7D62">
        <w:rPr>
          <w:sz w:val="20"/>
          <w:szCs w:val="20"/>
        </w:rPr>
        <w:br/>
        <w:t>z prowadzonym procesem rekrutacyjnym do pracy</w:t>
      </w:r>
      <w:r>
        <w:rPr>
          <w:sz w:val="20"/>
          <w:szCs w:val="20"/>
        </w:rPr>
        <w:t>/służby</w:t>
      </w:r>
      <w:r w:rsidRPr="005F7D62">
        <w:rPr>
          <w:sz w:val="20"/>
          <w:szCs w:val="20"/>
        </w:rPr>
        <w:t xml:space="preserve"> w Szkole Policji w Pile.</w:t>
      </w:r>
    </w:p>
    <w:p w:rsidR="00D867CF" w:rsidRPr="005F7D62" w:rsidRDefault="00D867CF">
      <w:pPr>
        <w:spacing w:line="360" w:lineRule="auto"/>
        <w:ind w:firstLine="708"/>
        <w:jc w:val="both"/>
        <w:rPr>
          <w:sz w:val="20"/>
          <w:szCs w:val="20"/>
        </w:rPr>
      </w:pPr>
    </w:p>
    <w:p w:rsidR="00D867CF" w:rsidRPr="005F7D62" w:rsidRDefault="00D867CF" w:rsidP="005F7D62">
      <w:pPr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5F7D62">
        <w:rPr>
          <w:sz w:val="20"/>
          <w:szCs w:val="20"/>
        </w:rPr>
        <w:t>…………………………..</w:t>
      </w:r>
      <w:r w:rsidRPr="005F7D62">
        <w:rPr>
          <w:sz w:val="20"/>
          <w:szCs w:val="20"/>
        </w:rPr>
        <w:br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  <w:t>( data, czytelny podpis kandydata)</w:t>
      </w:r>
    </w:p>
    <w:p w:rsidR="00D867CF" w:rsidRDefault="00D867CF">
      <w:pPr>
        <w:ind w:firstLine="708"/>
        <w:jc w:val="both"/>
        <w:rPr>
          <w:sz w:val="20"/>
          <w:szCs w:val="20"/>
        </w:rPr>
      </w:pPr>
    </w:p>
    <w:p w:rsidR="00D867CF" w:rsidRDefault="00D867CF">
      <w:pPr>
        <w:ind w:firstLine="708"/>
        <w:jc w:val="both"/>
        <w:rPr>
          <w:sz w:val="20"/>
          <w:szCs w:val="20"/>
        </w:rPr>
      </w:pPr>
    </w:p>
    <w:p w:rsidR="00D867CF" w:rsidRPr="005F7D62" w:rsidRDefault="00D867CF">
      <w:pPr>
        <w:ind w:firstLine="708"/>
        <w:jc w:val="both"/>
        <w:rPr>
          <w:sz w:val="20"/>
          <w:szCs w:val="20"/>
        </w:rPr>
      </w:pPr>
    </w:p>
    <w:p w:rsidR="00D867CF" w:rsidRDefault="00D867CF">
      <w:pPr>
        <w:spacing w:line="360" w:lineRule="auto"/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Na podstawie art. 13 Rozporządzenia Parlamentu Europejskiego i rady (UE) 2016/679 z dnia 27 kwietnia 2016 r. </w:t>
      </w:r>
      <w:r w:rsidRPr="005F7D62">
        <w:rPr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(ogólnego rozporządzenia o ochronie danych)</w:t>
      </w:r>
      <w:r>
        <w:rPr>
          <w:sz w:val="20"/>
          <w:szCs w:val="20"/>
        </w:rPr>
        <w:t xml:space="preserve"> (Dz. Urz. UE L 119 </w:t>
      </w:r>
      <w:r w:rsidRPr="005F7D62">
        <w:rPr>
          <w:sz w:val="20"/>
          <w:szCs w:val="20"/>
        </w:rPr>
        <w:t>z 04.05.2016) oświadczam, że przyjmuję do wiadomości iż:</w:t>
      </w:r>
    </w:p>
    <w:p w:rsidR="00D867CF" w:rsidRPr="005F7D62" w:rsidRDefault="00D867CF">
      <w:pPr>
        <w:spacing w:line="360" w:lineRule="auto"/>
        <w:ind w:firstLine="708"/>
        <w:jc w:val="both"/>
        <w:rPr>
          <w:sz w:val="20"/>
          <w:szCs w:val="20"/>
        </w:rPr>
      </w:pPr>
    </w:p>
    <w:p w:rsidR="00D867CF" w:rsidRPr="005F7D62" w:rsidRDefault="00D867C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Administratorem Pani/Pana danych osobowych jest Komendant Szkoły Policji </w:t>
      </w:r>
      <w:r w:rsidRPr="005F7D62">
        <w:rPr>
          <w:sz w:val="20"/>
          <w:szCs w:val="20"/>
        </w:rPr>
        <w:br/>
        <w:t>w Pile z siedzibą przy Pl. Staszica 7, 64-920 Piła.</w:t>
      </w:r>
    </w:p>
    <w:p w:rsidR="00D867CF" w:rsidRPr="005F7D62" w:rsidRDefault="00D867C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Zgodnie z art. 37 </w:t>
      </w:r>
      <w:r w:rsidRPr="005F7D62">
        <w:rPr>
          <w:i/>
          <w:iCs/>
          <w:sz w:val="20"/>
          <w:szCs w:val="20"/>
        </w:rPr>
        <w:t>ogólnego rozporządzenia o ochronie danych</w:t>
      </w:r>
      <w:r w:rsidRPr="005F7D62">
        <w:rPr>
          <w:sz w:val="20"/>
          <w:szCs w:val="20"/>
        </w:rPr>
        <w:t xml:space="preserve"> Komendant Szkoły Policji </w:t>
      </w:r>
      <w:bookmarkStart w:id="0" w:name="_GoBack"/>
      <w:bookmarkEnd w:id="0"/>
      <w:r w:rsidRPr="005F7D62">
        <w:rPr>
          <w:sz w:val="20"/>
          <w:szCs w:val="20"/>
        </w:rPr>
        <w:t xml:space="preserve">w Pile wyznaczył w podległej jednostce inspektora ochrony danych, kontakt: Pl. Staszica 7 w Pile 64-920, </w:t>
      </w:r>
      <w:r>
        <w:rPr>
          <w:sz w:val="20"/>
          <w:szCs w:val="20"/>
        </w:rPr>
        <w:t xml:space="preserve">            e-mail: iod.sppila@sp</w:t>
      </w:r>
      <w:r w:rsidRPr="005F7D62">
        <w:rPr>
          <w:sz w:val="20"/>
          <w:szCs w:val="20"/>
        </w:rPr>
        <w:t>pila.policja.gov.pl</w:t>
      </w:r>
    </w:p>
    <w:p w:rsidR="00D867CF" w:rsidRPr="005F7D62" w:rsidRDefault="00D867CF">
      <w:pPr>
        <w:spacing w:line="360" w:lineRule="auto"/>
        <w:ind w:left="720"/>
        <w:jc w:val="both"/>
        <w:rPr>
          <w:sz w:val="20"/>
          <w:szCs w:val="20"/>
        </w:rPr>
      </w:pPr>
      <w:r w:rsidRPr="005F7D62">
        <w:rPr>
          <w:sz w:val="20"/>
          <w:szCs w:val="20"/>
        </w:rPr>
        <w:t>Dane inspektora ochrony danych  na stronie SP w Pile.</w:t>
      </w:r>
    </w:p>
    <w:p w:rsidR="00D867CF" w:rsidRPr="005F7D62" w:rsidRDefault="00D867CF">
      <w:pPr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5F7D62">
        <w:rPr>
          <w:sz w:val="20"/>
          <w:szCs w:val="20"/>
        </w:rPr>
        <w:t xml:space="preserve">Dane osobowe przetwarzane będą w celu przeprowadzenia procesu rekrutacji na wybrane stanowisko – na podstawie kodeksu pracy i/lub ustawy o służbie cywilnej, natomiast udzielona przez Panią/Pana zgoda będzie podstawą przetwarzania dodatkowych danych osobowych (nie wynikających </w:t>
      </w:r>
      <w:r>
        <w:rPr>
          <w:sz w:val="20"/>
          <w:szCs w:val="20"/>
        </w:rPr>
        <w:t xml:space="preserve">                           </w:t>
      </w:r>
      <w:r w:rsidRPr="005F7D62">
        <w:rPr>
          <w:sz w:val="20"/>
          <w:szCs w:val="20"/>
        </w:rPr>
        <w:t>z</w:t>
      </w:r>
      <w:r>
        <w:rPr>
          <w:sz w:val="20"/>
          <w:szCs w:val="20"/>
        </w:rPr>
        <w:t xml:space="preserve">  </w:t>
      </w:r>
      <w:r w:rsidRPr="005F7D62">
        <w:rPr>
          <w:sz w:val="20"/>
          <w:szCs w:val="20"/>
        </w:rPr>
        <w:t xml:space="preserve"> powyższych przepisów) zawartych w złożonych przez Panią/Pana dokumentach (np. adres e-mail, </w:t>
      </w:r>
      <w:r>
        <w:rPr>
          <w:sz w:val="20"/>
          <w:szCs w:val="20"/>
        </w:rPr>
        <w:t xml:space="preserve">            </w:t>
      </w:r>
      <w:r w:rsidRPr="005F7D62">
        <w:rPr>
          <w:sz w:val="20"/>
          <w:szCs w:val="20"/>
        </w:rPr>
        <w:t>nr telefonu, wizerunek ).</w:t>
      </w:r>
    </w:p>
    <w:p w:rsidR="00D867CF" w:rsidRPr="005F7D62" w:rsidRDefault="00D867C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Pani/Pana dane osobowe przechowywane będą przez okres wskazany w przepisach ustawy z dnia </w:t>
      </w:r>
      <w:r>
        <w:rPr>
          <w:sz w:val="20"/>
          <w:szCs w:val="20"/>
        </w:rPr>
        <w:t xml:space="preserve">                 </w:t>
      </w:r>
      <w:r w:rsidRPr="005F7D62">
        <w:rPr>
          <w:sz w:val="20"/>
          <w:szCs w:val="20"/>
        </w:rPr>
        <w:t xml:space="preserve">14 lipca 1983 r. </w:t>
      </w:r>
      <w:r w:rsidRPr="005F7D62">
        <w:rPr>
          <w:i/>
          <w:iCs/>
          <w:sz w:val="20"/>
          <w:szCs w:val="20"/>
        </w:rPr>
        <w:t>o narodowym zasobie archiwalnym i archiwach</w:t>
      </w:r>
      <w:r w:rsidRPr="005F7D62">
        <w:rPr>
          <w:sz w:val="20"/>
          <w:szCs w:val="20"/>
        </w:rPr>
        <w:t xml:space="preserve"> oraz Zarządzenia nr 93 Ministra Spraw Wewnętrznych i Administracji z dnia 17 grudnia 2007 r. </w:t>
      </w:r>
      <w:r w:rsidRPr="005F7D62">
        <w:rPr>
          <w:i/>
          <w:iCs/>
          <w:sz w:val="20"/>
          <w:szCs w:val="20"/>
        </w:rPr>
        <w:t>w sprawie jednolitego rzeczowego wykazu akt Policji.</w:t>
      </w:r>
    </w:p>
    <w:p w:rsidR="00D867CF" w:rsidRPr="005F7D62" w:rsidRDefault="00D867CF">
      <w:pPr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5F7D62">
        <w:rPr>
          <w:sz w:val="20"/>
          <w:szCs w:val="20"/>
        </w:rPr>
        <w:t xml:space="preserve">Tryb usuwania dokumentacji zawierającej Pani/Pana dane osobowe określa Zarządzenie nr 43 Ministra Spraw Wewnętrznych i Administracji z dnia 28 września 2017 r. </w:t>
      </w:r>
      <w:r w:rsidRPr="005F7D62">
        <w:rPr>
          <w:i/>
          <w:iCs/>
          <w:sz w:val="20"/>
          <w:szCs w:val="20"/>
        </w:rPr>
        <w:t>w sprawie trybu brakowania dokumentacji niearchiwalnej oraz sposobu postępowania z materiałami archiwalnym</w:t>
      </w:r>
      <w:r>
        <w:rPr>
          <w:i/>
          <w:iCs/>
          <w:sz w:val="20"/>
          <w:szCs w:val="20"/>
        </w:rPr>
        <w:t xml:space="preserve">i i dokumentacją niearchiwalną </w:t>
      </w:r>
      <w:r w:rsidRPr="005F7D62">
        <w:rPr>
          <w:i/>
          <w:iCs/>
          <w:sz w:val="20"/>
          <w:szCs w:val="20"/>
        </w:rPr>
        <w:t xml:space="preserve">w przypadku trwałego zaprzestania działalności przez ministra właściwego do spraw wewnętrznych oraz organy i jednostki organizacyjne podległe temu ministrowi lub przez niego nadzorowane </w:t>
      </w:r>
      <w:r w:rsidRPr="005F7D62">
        <w:rPr>
          <w:sz w:val="20"/>
          <w:szCs w:val="20"/>
        </w:rPr>
        <w:t xml:space="preserve">oraz aktów niższego rzędu wydanych na jego podstawie. </w:t>
      </w:r>
    </w:p>
    <w:p w:rsidR="00D867CF" w:rsidRPr="005F7D62" w:rsidRDefault="00D867CF">
      <w:pPr>
        <w:numPr>
          <w:ilvl w:val="0"/>
          <w:numId w:val="1"/>
        </w:numPr>
        <w:spacing w:line="360" w:lineRule="auto"/>
        <w:jc w:val="both"/>
        <w:rPr>
          <w:i/>
          <w:iCs/>
          <w:color w:val="FF0000"/>
          <w:sz w:val="20"/>
          <w:szCs w:val="20"/>
        </w:rPr>
      </w:pPr>
      <w:r w:rsidRPr="005F7D62">
        <w:rPr>
          <w:sz w:val="20"/>
          <w:szCs w:val="20"/>
        </w:rPr>
        <w:t xml:space="preserve">Dane udostępnione przez Panią/Pana nie będą podlegały zautomatyzowanemu podejmowaniu decyzji oraz profilowaniu, o którym mowa w art. 22 ust. 1 i 4 </w:t>
      </w:r>
      <w:r w:rsidRPr="005F7D62">
        <w:rPr>
          <w:i/>
          <w:iCs/>
          <w:sz w:val="20"/>
          <w:szCs w:val="20"/>
        </w:rPr>
        <w:t>ogólnego rozporządzenia o ochronie danych.</w:t>
      </w:r>
    </w:p>
    <w:p w:rsidR="00D867CF" w:rsidRPr="005F7D62" w:rsidRDefault="00D867CF" w:rsidP="005F7D62">
      <w:pPr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5F7D62">
        <w:rPr>
          <w:sz w:val="20"/>
          <w:szCs w:val="20"/>
        </w:rPr>
        <w:t>Ma Pani/Pan prawo do dostępu do swoich danych osobowych, prawo do ich sprostowania, przenoszenia, ograniczenia przetwarzania lub usunięcia, prawo do wniesienia sprzeciwu, a</w:t>
      </w:r>
      <w:r>
        <w:rPr>
          <w:sz w:val="20"/>
          <w:szCs w:val="20"/>
        </w:rPr>
        <w:t xml:space="preserve"> także prawo do cofnięcia zgody na przetwarzanie danych </w:t>
      </w:r>
      <w:r w:rsidRPr="005F7D62">
        <w:rPr>
          <w:sz w:val="20"/>
          <w:szCs w:val="20"/>
        </w:rPr>
        <w:t>w dowolnym momencie  bez wpływu na zgodność z prawem przetwarzania, którego dokonano na podstawie zgody przed jej cofnięciem.</w:t>
      </w:r>
    </w:p>
    <w:p w:rsidR="00D867CF" w:rsidRPr="005F7D62" w:rsidRDefault="00D867C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Ma Pani/Pan prawo do wniesienia skargi do organu nadzorczego, tj. Prezesa Urzędu Ochrony Danych Osobowych, jeżeli przetwarzanie danych osobowych naruszy </w:t>
      </w:r>
      <w:r w:rsidRPr="005F7D62">
        <w:rPr>
          <w:i/>
          <w:iCs/>
          <w:sz w:val="20"/>
          <w:szCs w:val="20"/>
        </w:rPr>
        <w:t>ogólne rozporządzenie o ochronie danych</w:t>
      </w:r>
      <w:r w:rsidRPr="005F7D62">
        <w:rPr>
          <w:sz w:val="20"/>
          <w:szCs w:val="20"/>
        </w:rPr>
        <w:t>.</w:t>
      </w:r>
    </w:p>
    <w:p w:rsidR="00D867CF" w:rsidRPr="005F7D62" w:rsidRDefault="00D867C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>Pani/Pana dane osobowe przekazane w celu rekrutacji nie będą przekazywane do państwa trzeciego lub organizacji międzynarodowej.</w:t>
      </w:r>
    </w:p>
    <w:p w:rsidR="00D867CF" w:rsidRPr="005F7D62" w:rsidRDefault="00D867C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Dane osobowe przetwarzane w Szkole Policji w Pile na podstawie </w:t>
      </w:r>
      <w:r w:rsidRPr="005F7D62">
        <w:rPr>
          <w:i/>
          <w:iCs/>
          <w:sz w:val="20"/>
          <w:szCs w:val="20"/>
        </w:rPr>
        <w:t xml:space="preserve">ogólnego rozporządzenia o ochronie danych </w:t>
      </w:r>
      <w:r w:rsidRPr="005F7D62">
        <w:rPr>
          <w:sz w:val="20"/>
          <w:szCs w:val="20"/>
        </w:rPr>
        <w:t>nie podlegają zautomatyzowanemu podejmowaniu decyzji, w tym profilowaniu, o którym mowa w art. 22 ust. 1 i 4.</w:t>
      </w:r>
    </w:p>
    <w:p w:rsidR="00D867CF" w:rsidRPr="005F7D62" w:rsidRDefault="00D867C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>Podanie danych jest dobrowolne, jednak jest warunkiem koniecznym do wzięcia udziału w wybranym procesie rekrutacji.</w:t>
      </w:r>
    </w:p>
    <w:p w:rsidR="00D867CF" w:rsidRPr="005F7D62" w:rsidRDefault="00D867CF">
      <w:p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</w:p>
    <w:p w:rsidR="00D867CF" w:rsidRPr="005F7D62" w:rsidRDefault="00D867CF">
      <w:pPr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5F7D62">
        <w:rPr>
          <w:sz w:val="20"/>
          <w:szCs w:val="20"/>
        </w:rPr>
        <w:t>…………………………..</w:t>
      </w:r>
      <w:r w:rsidRPr="005F7D62">
        <w:rPr>
          <w:sz w:val="20"/>
          <w:szCs w:val="20"/>
        </w:rPr>
        <w:br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  <w:t>( data, czytelny podpis kandydata)</w:t>
      </w:r>
    </w:p>
    <w:p w:rsidR="00D867CF" w:rsidRPr="005F7D62" w:rsidRDefault="00D867CF">
      <w:pPr>
        <w:spacing w:line="360" w:lineRule="auto"/>
        <w:jc w:val="both"/>
        <w:rPr>
          <w:sz w:val="20"/>
          <w:szCs w:val="20"/>
        </w:rPr>
      </w:pPr>
    </w:p>
    <w:sectPr w:rsidR="00D867CF" w:rsidRPr="005F7D62" w:rsidSect="00DE09B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58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3C668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9BE"/>
    <w:rsid w:val="000A1B3E"/>
    <w:rsid w:val="00186436"/>
    <w:rsid w:val="00294140"/>
    <w:rsid w:val="003E1A31"/>
    <w:rsid w:val="00413E31"/>
    <w:rsid w:val="005440EB"/>
    <w:rsid w:val="005500CE"/>
    <w:rsid w:val="005F7D62"/>
    <w:rsid w:val="00667395"/>
    <w:rsid w:val="006B50F4"/>
    <w:rsid w:val="008D3238"/>
    <w:rsid w:val="009E7C31"/>
    <w:rsid w:val="00C41C81"/>
    <w:rsid w:val="00C94DC4"/>
    <w:rsid w:val="00D71076"/>
    <w:rsid w:val="00D867CF"/>
    <w:rsid w:val="00DE09BE"/>
    <w:rsid w:val="00DE7ADE"/>
    <w:rsid w:val="00EA5BF9"/>
    <w:rsid w:val="00F729A9"/>
    <w:rsid w:val="00F9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17"/>
    <w:rPr>
      <w:sz w:val="24"/>
      <w:szCs w:val="24"/>
      <w:lang w:eastAsia="zh-CN"/>
    </w:rPr>
  </w:style>
  <w:style w:type="paragraph" w:styleId="Heading1">
    <w:name w:val="heading 1"/>
    <w:basedOn w:val="Header"/>
    <w:link w:val="Heading1Char"/>
    <w:uiPriority w:val="99"/>
    <w:qFormat/>
    <w:rsid w:val="00DE09BE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DE09BE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DE09BE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0C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00C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00C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czeinternetowe">
    <w:name w:val="Łącze internetowe"/>
    <w:basedOn w:val="DefaultParagraphFont"/>
    <w:uiPriority w:val="99"/>
    <w:rsid w:val="00F94817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DE09BE"/>
    <w:rPr>
      <w:color w:val="auto"/>
    </w:rPr>
  </w:style>
  <w:style w:type="paragraph" w:styleId="Header">
    <w:name w:val="header"/>
    <w:basedOn w:val="Normal"/>
    <w:next w:val="Tretekstu"/>
    <w:link w:val="HeaderChar"/>
    <w:uiPriority w:val="99"/>
    <w:rsid w:val="00DE09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0CE"/>
    <w:rPr>
      <w:rFonts w:cs="Times New Roman"/>
      <w:sz w:val="24"/>
      <w:szCs w:val="24"/>
      <w:lang w:eastAsia="zh-CN"/>
    </w:rPr>
  </w:style>
  <w:style w:type="paragraph" w:customStyle="1" w:styleId="Tretekstu">
    <w:name w:val="Treść tekstu"/>
    <w:basedOn w:val="Normal"/>
    <w:uiPriority w:val="99"/>
    <w:rsid w:val="00DE09BE"/>
    <w:pPr>
      <w:spacing w:after="140" w:line="288" w:lineRule="auto"/>
    </w:pPr>
  </w:style>
  <w:style w:type="paragraph" w:styleId="List">
    <w:name w:val="List"/>
    <w:basedOn w:val="Tretekstu"/>
    <w:uiPriority w:val="99"/>
    <w:rsid w:val="00DE09BE"/>
  </w:style>
  <w:style w:type="paragraph" w:styleId="Signature">
    <w:name w:val="Signature"/>
    <w:basedOn w:val="Normal"/>
    <w:link w:val="SignatureChar"/>
    <w:uiPriority w:val="99"/>
    <w:rsid w:val="00DE09BE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500CE"/>
    <w:rPr>
      <w:rFonts w:cs="Times New Roman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DE09BE"/>
    <w:pPr>
      <w:suppressLineNumbers/>
    </w:pPr>
  </w:style>
  <w:style w:type="paragraph" w:customStyle="1" w:styleId="Cytaty">
    <w:name w:val="Cytaty"/>
    <w:basedOn w:val="Normal"/>
    <w:uiPriority w:val="99"/>
    <w:rsid w:val="00DE09BE"/>
  </w:style>
  <w:style w:type="paragraph" w:styleId="Title">
    <w:name w:val="Title"/>
    <w:basedOn w:val="Header"/>
    <w:link w:val="TitleChar"/>
    <w:uiPriority w:val="99"/>
    <w:qFormat/>
    <w:rsid w:val="00DE09BE"/>
  </w:style>
  <w:style w:type="character" w:customStyle="1" w:styleId="TitleChar">
    <w:name w:val="Title Char"/>
    <w:basedOn w:val="DefaultParagraphFont"/>
    <w:link w:val="Title"/>
    <w:uiPriority w:val="99"/>
    <w:locked/>
    <w:rsid w:val="005500CE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Header"/>
    <w:link w:val="SubtitleChar"/>
    <w:uiPriority w:val="99"/>
    <w:qFormat/>
    <w:rsid w:val="00DE09BE"/>
  </w:style>
  <w:style w:type="character" w:customStyle="1" w:styleId="SubtitleChar">
    <w:name w:val="Subtitle Char"/>
    <w:basedOn w:val="DefaultParagraphFont"/>
    <w:link w:val="Subtitle"/>
    <w:uiPriority w:val="99"/>
    <w:locked/>
    <w:rsid w:val="005500CE"/>
    <w:rPr>
      <w:rFonts w:ascii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544</Words>
  <Characters>3267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pracy:</dc:title>
  <dc:subject/>
  <dc:creator>WeronikaDamszel</dc:creator>
  <cp:keywords/>
  <dc:description/>
  <cp:lastModifiedBy>703152</cp:lastModifiedBy>
  <cp:revision>2</cp:revision>
  <cp:lastPrinted>2018-05-23T12:37:00Z</cp:lastPrinted>
  <dcterms:created xsi:type="dcterms:W3CDTF">2024-06-03T08:08:00Z</dcterms:created>
  <dcterms:modified xsi:type="dcterms:W3CDTF">2024-06-03T08:08:00Z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