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3D" w:rsidRPr="00AF24EB" w:rsidRDefault="003B083D" w:rsidP="00AF24EB">
      <w:pPr>
        <w:ind w:left="567" w:right="312"/>
        <w:jc w:val="center"/>
        <w:rPr>
          <w:color w:val="1F497D"/>
          <w:sz w:val="24"/>
          <w:szCs w:val="24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1026" type="#_x0000_t75" style="position:absolute;left:0;text-align:left;margin-left:-4.15pt;margin-top:-17.2pt;width:65.8pt;height:61.7pt;z-index:-251658240;visibility:visible">
            <v:imagedata r:id="rId5" o:title=""/>
          </v:shape>
        </w:pict>
      </w:r>
      <w:r w:rsidRPr="005420D5">
        <w:rPr>
          <w:b/>
          <w:bCs/>
          <w:color w:val="1F497D"/>
          <w:sz w:val="24"/>
          <w:szCs w:val="24"/>
        </w:rPr>
        <w:t xml:space="preserve">CENTRALNE </w:t>
      </w:r>
      <w:r w:rsidRPr="005420D5">
        <w:rPr>
          <w:b/>
          <w:bCs/>
          <w:color w:val="1F497D"/>
          <w:sz w:val="24"/>
          <w:szCs w:val="24"/>
        </w:rPr>
        <w:br/>
        <w:t xml:space="preserve"> UROCZYSTOŚCI  ŚWIĘTA POLICJI 2014 r.</w:t>
      </w:r>
    </w:p>
    <w:p w:rsidR="003B083D" w:rsidRPr="005420D5" w:rsidRDefault="003B083D" w:rsidP="005420D5">
      <w:pPr>
        <w:jc w:val="center"/>
        <w:rPr>
          <w:color w:val="548DD4"/>
          <w:sz w:val="28"/>
          <w:szCs w:val="28"/>
        </w:rPr>
      </w:pPr>
      <w:r w:rsidRPr="005420D5">
        <w:rPr>
          <w:b/>
          <w:bCs/>
          <w:color w:val="548DD4"/>
          <w:sz w:val="28"/>
          <w:szCs w:val="28"/>
        </w:rPr>
        <w:t>24.07.2014 (czwartek)</w:t>
      </w:r>
    </w:p>
    <w:p w:rsidR="003B083D" w:rsidRDefault="003B083D" w:rsidP="005420D5">
      <w:pPr>
        <w:spacing w:after="0" w:line="240" w:lineRule="auto"/>
        <w:ind w:left="1985" w:hanging="1985"/>
        <w:jc w:val="both"/>
        <w:rPr>
          <w:i/>
          <w:iCs/>
        </w:rPr>
      </w:pPr>
      <w:r>
        <w:rPr>
          <w:b/>
          <w:bCs/>
        </w:rPr>
        <w:t xml:space="preserve">godz. 10.00 – </w:t>
      </w:r>
      <w:r w:rsidRPr="005420D5">
        <w:rPr>
          <w:b/>
          <w:bCs/>
        </w:rPr>
        <w:t xml:space="preserve">12.00 </w:t>
      </w:r>
      <w:r w:rsidRPr="005420D5">
        <w:tab/>
        <w:t>sympozjum „95 lat polskiej Policji” /sympozjum towarzyszy wystawa fotograficzna nt. Policji</w:t>
      </w:r>
      <w:r w:rsidRPr="00921075">
        <w:t xml:space="preserve"> </w:t>
      </w:r>
      <w:r w:rsidRPr="005420D5">
        <w:t xml:space="preserve">Państwowej II RP </w:t>
      </w:r>
      <w:r>
        <w:t xml:space="preserve">/ </w:t>
      </w:r>
      <w:r w:rsidRPr="005420D5">
        <w:t xml:space="preserve">Sala Kolumnowa Sejmu RP </w:t>
      </w:r>
    </w:p>
    <w:p w:rsidR="003B083D" w:rsidRPr="005420D5" w:rsidRDefault="003B083D" w:rsidP="005420D5">
      <w:pPr>
        <w:spacing w:after="0" w:line="240" w:lineRule="auto"/>
        <w:ind w:left="1985" w:hanging="1985"/>
        <w:jc w:val="both"/>
      </w:pPr>
    </w:p>
    <w:p w:rsidR="003B083D" w:rsidRDefault="003B083D" w:rsidP="00AF24EB">
      <w:pPr>
        <w:spacing w:after="0" w:line="240" w:lineRule="auto"/>
        <w:ind w:left="1985" w:hanging="1985"/>
        <w:jc w:val="both"/>
        <w:rPr>
          <w:i/>
          <w:iCs/>
          <w:color w:val="FF0000"/>
        </w:rPr>
      </w:pPr>
      <w:r w:rsidRPr="005420D5">
        <w:rPr>
          <w:b/>
          <w:bCs/>
        </w:rPr>
        <w:t>godz. 15.00 – 17.00</w:t>
      </w:r>
      <w:r>
        <w:rPr>
          <w:b/>
          <w:bCs/>
        </w:rPr>
        <w:tab/>
      </w:r>
      <w:r w:rsidRPr="005420D5">
        <w:t>wręczenie odznaczeń oraz aktów nominacyjnych na wyższe stopnie policyjne funkcjonariuszom i pracownikom Policji z Komendy Głównej Policji i Komendy Stołecznej Policj</w:t>
      </w:r>
      <w:r>
        <w:t>i /Sala K</w:t>
      </w:r>
      <w:r w:rsidRPr="005420D5">
        <w:t>onferencyjna KGP przy ul. Dom</w:t>
      </w:r>
      <w:r>
        <w:t xml:space="preserve">aniewskiej/ </w:t>
      </w:r>
    </w:p>
    <w:p w:rsidR="003B083D" w:rsidRDefault="003B083D" w:rsidP="005420D5">
      <w:pPr>
        <w:spacing w:after="0" w:line="240" w:lineRule="auto"/>
        <w:ind w:left="1985" w:hanging="1985"/>
        <w:jc w:val="both"/>
        <w:rPr>
          <w:i/>
          <w:iCs/>
          <w:color w:val="FF0000"/>
        </w:rPr>
      </w:pPr>
    </w:p>
    <w:p w:rsidR="003B083D" w:rsidRDefault="003B083D" w:rsidP="00455E1D">
      <w:pPr>
        <w:spacing w:after="0" w:line="240" w:lineRule="auto"/>
        <w:ind w:left="1985" w:hanging="1985"/>
        <w:jc w:val="both"/>
        <w:rPr>
          <w:b/>
          <w:bCs/>
          <w:color w:val="548DD4"/>
          <w:sz w:val="28"/>
          <w:szCs w:val="28"/>
        </w:rPr>
      </w:pPr>
    </w:p>
    <w:p w:rsidR="003B083D" w:rsidRDefault="003B083D" w:rsidP="00AF24EB">
      <w:pPr>
        <w:spacing w:after="0" w:line="240" w:lineRule="auto"/>
        <w:ind w:left="1985" w:hanging="1985"/>
        <w:jc w:val="center"/>
        <w:rPr>
          <w:b/>
          <w:bCs/>
          <w:color w:val="548DD4"/>
          <w:sz w:val="28"/>
          <w:szCs w:val="28"/>
        </w:rPr>
      </w:pPr>
      <w:r w:rsidRPr="005420D5">
        <w:rPr>
          <w:b/>
          <w:bCs/>
          <w:color w:val="548DD4"/>
          <w:sz w:val="28"/>
          <w:szCs w:val="28"/>
        </w:rPr>
        <w:t>25.07.2014 (piątek)</w:t>
      </w:r>
    </w:p>
    <w:p w:rsidR="003B083D" w:rsidRPr="00AF24EB" w:rsidRDefault="003B083D" w:rsidP="00AF24EB">
      <w:pPr>
        <w:spacing w:after="0" w:line="240" w:lineRule="auto"/>
        <w:ind w:left="1985" w:hanging="1985"/>
        <w:jc w:val="center"/>
        <w:rPr>
          <w:b/>
          <w:bCs/>
          <w:color w:val="548DD4"/>
        </w:rPr>
      </w:pPr>
      <w:r w:rsidRPr="00AF24EB">
        <w:rPr>
          <w:b/>
          <w:bCs/>
          <w:color w:val="548DD4"/>
        </w:rPr>
        <w:t>Komenda Główna Policji</w:t>
      </w:r>
    </w:p>
    <w:p w:rsidR="003B083D" w:rsidRPr="005420D5" w:rsidRDefault="003B083D" w:rsidP="00AF24EB">
      <w:pPr>
        <w:spacing w:after="0" w:line="240" w:lineRule="auto"/>
        <w:ind w:left="1985" w:hanging="1985"/>
        <w:jc w:val="center"/>
        <w:rPr>
          <w:b/>
          <w:bCs/>
          <w:color w:val="548DD4"/>
          <w:sz w:val="28"/>
          <w:szCs w:val="28"/>
        </w:rPr>
      </w:pPr>
    </w:p>
    <w:p w:rsidR="003B083D" w:rsidRDefault="003B083D" w:rsidP="005420D5">
      <w:pPr>
        <w:spacing w:after="0" w:line="240" w:lineRule="auto"/>
        <w:ind w:left="1985" w:hanging="1985"/>
        <w:jc w:val="both"/>
        <w:rPr>
          <w:i/>
          <w:iCs/>
          <w:color w:val="FF0000"/>
        </w:rPr>
      </w:pPr>
      <w:r w:rsidRPr="005420D5">
        <w:rPr>
          <w:b/>
          <w:bCs/>
        </w:rPr>
        <w:t>godz. 10.00</w:t>
      </w:r>
      <w:r>
        <w:rPr>
          <w:b/>
          <w:bCs/>
        </w:rPr>
        <w:t xml:space="preserve"> – </w:t>
      </w:r>
      <w:r w:rsidRPr="005420D5">
        <w:rPr>
          <w:b/>
          <w:bCs/>
        </w:rPr>
        <w:t xml:space="preserve">11.45 </w:t>
      </w:r>
      <w:r w:rsidRPr="005420D5">
        <w:rPr>
          <w:b/>
          <w:bCs/>
        </w:rPr>
        <w:tab/>
      </w:r>
      <w:r>
        <w:t>X–</w:t>
      </w:r>
      <w:r w:rsidRPr="005420D5">
        <w:t>lecie Stowar</w:t>
      </w:r>
      <w:r>
        <w:t>zyszenia Generałów Policji RP /Sala K</w:t>
      </w:r>
      <w:r w:rsidRPr="005420D5">
        <w:t>onferencyjna KGP przy ul. Dom</w:t>
      </w:r>
      <w:r>
        <w:t>aniewskiej</w:t>
      </w:r>
    </w:p>
    <w:p w:rsidR="003B083D" w:rsidRPr="005420D5" w:rsidRDefault="003B083D" w:rsidP="005420D5">
      <w:pPr>
        <w:spacing w:after="0" w:line="240" w:lineRule="auto"/>
        <w:ind w:left="1985" w:hanging="1985"/>
        <w:jc w:val="both"/>
      </w:pPr>
    </w:p>
    <w:p w:rsidR="003B083D" w:rsidRDefault="003B083D" w:rsidP="005420D5">
      <w:pPr>
        <w:spacing w:after="0" w:line="240" w:lineRule="auto"/>
        <w:ind w:left="1985" w:hanging="1985"/>
        <w:jc w:val="both"/>
        <w:rPr>
          <w:color w:val="FF0000"/>
        </w:rPr>
      </w:pPr>
      <w:r w:rsidRPr="005420D5">
        <w:rPr>
          <w:b/>
          <w:bCs/>
        </w:rPr>
        <w:t>godz.</w:t>
      </w:r>
      <w:r>
        <w:rPr>
          <w:b/>
          <w:bCs/>
        </w:rPr>
        <w:t xml:space="preserve"> </w:t>
      </w:r>
      <w:r w:rsidRPr="005420D5">
        <w:rPr>
          <w:b/>
          <w:bCs/>
        </w:rPr>
        <w:t>12.15</w:t>
      </w:r>
      <w:r>
        <w:rPr>
          <w:b/>
          <w:bCs/>
        </w:rPr>
        <w:tab/>
      </w:r>
      <w:r w:rsidRPr="005420D5">
        <w:t>uroczyste przekazanie nagród rzeczowych w postaci szabel nadinspektorom Policji przez Komendanta Głównego Policji</w:t>
      </w:r>
      <w:r>
        <w:t>/ Sala Generalska KGP</w:t>
      </w:r>
      <w:r w:rsidRPr="005420D5">
        <w:t xml:space="preserve"> </w:t>
      </w:r>
    </w:p>
    <w:p w:rsidR="003B083D" w:rsidRPr="00051CE0" w:rsidRDefault="003B083D" w:rsidP="005420D5">
      <w:pPr>
        <w:spacing w:after="0" w:line="240" w:lineRule="auto"/>
        <w:ind w:left="1985" w:hanging="1985"/>
        <w:jc w:val="both"/>
        <w:rPr>
          <w:color w:val="FF0000"/>
        </w:rPr>
      </w:pPr>
    </w:p>
    <w:p w:rsidR="003B083D" w:rsidRDefault="003B083D" w:rsidP="00AF24EB">
      <w:pPr>
        <w:spacing w:after="0" w:line="240" w:lineRule="auto"/>
        <w:ind w:left="1985" w:hanging="1985"/>
        <w:jc w:val="both"/>
        <w:rPr>
          <w:i/>
          <w:iCs/>
          <w:color w:val="FF0000"/>
        </w:rPr>
      </w:pPr>
      <w:r w:rsidRPr="00051CE0">
        <w:rPr>
          <w:b/>
          <w:bCs/>
        </w:rPr>
        <w:t>godz. 13.00</w:t>
      </w:r>
      <w:r>
        <w:rPr>
          <w:b/>
          <w:bCs/>
        </w:rPr>
        <w:tab/>
      </w:r>
      <w:r w:rsidRPr="00051CE0">
        <w:t>spotkanie Ministra Spraw Wewnętrznych, Komendanta Głównego Policji</w:t>
      </w:r>
      <w:r>
        <w:t xml:space="preserve"> </w:t>
      </w:r>
      <w:r w:rsidRPr="00051CE0">
        <w:t>oraz Biskupa Polowego</w:t>
      </w:r>
      <w:r>
        <w:t xml:space="preserve"> Wojska Polskiego z laureatami k</w:t>
      </w:r>
      <w:r w:rsidRPr="00051CE0">
        <w:t>onkursu</w:t>
      </w:r>
      <w:r>
        <w:t xml:space="preserve"> </w:t>
      </w:r>
      <w:r w:rsidRPr="00051CE0">
        <w:t>„Policjant, który mi pomógł”</w:t>
      </w:r>
      <w:r>
        <w:t>/ KGP przy ul. Puławskiej</w:t>
      </w:r>
    </w:p>
    <w:p w:rsidR="003B083D" w:rsidRPr="00051CE0" w:rsidRDefault="003B083D" w:rsidP="00051CE0">
      <w:pPr>
        <w:spacing w:after="0" w:line="240" w:lineRule="auto"/>
        <w:ind w:left="1985"/>
        <w:jc w:val="both"/>
        <w:rPr>
          <w:i/>
          <w:iCs/>
          <w:color w:val="FF0000"/>
        </w:rPr>
      </w:pPr>
    </w:p>
    <w:p w:rsidR="003B083D" w:rsidRDefault="003B083D" w:rsidP="00051CE0">
      <w:pPr>
        <w:spacing w:after="0" w:line="240" w:lineRule="auto"/>
        <w:ind w:left="1985" w:hanging="1985"/>
        <w:jc w:val="both"/>
        <w:rPr>
          <w:color w:val="FF0000"/>
        </w:rPr>
      </w:pPr>
      <w:r w:rsidRPr="00051CE0">
        <w:rPr>
          <w:b/>
          <w:bCs/>
        </w:rPr>
        <w:t>godz. 14.15</w:t>
      </w:r>
      <w:r>
        <w:rPr>
          <w:b/>
          <w:bCs/>
        </w:rPr>
        <w:tab/>
      </w:r>
      <w:r w:rsidRPr="00051CE0">
        <w:t>uroczystość odsłonięcia tabliczek epitafijnych na Tablicy Pamięci i wpisania do Księgi Pamięci nazwisk policjantów poległych na służbie</w:t>
      </w:r>
      <w:r>
        <w:t>/</w:t>
      </w:r>
      <w:r w:rsidRPr="00051CE0">
        <w:t xml:space="preserve"> </w:t>
      </w:r>
      <w:r>
        <w:t>KGP przy ul. Puławskiej</w:t>
      </w:r>
    </w:p>
    <w:p w:rsidR="003B083D" w:rsidRPr="00051CE0" w:rsidRDefault="003B083D" w:rsidP="00051CE0">
      <w:pPr>
        <w:spacing w:after="0" w:line="240" w:lineRule="auto"/>
        <w:ind w:left="1985" w:hanging="1985"/>
        <w:jc w:val="both"/>
        <w:rPr>
          <w:color w:val="FF0000"/>
        </w:rPr>
      </w:pPr>
    </w:p>
    <w:p w:rsidR="003B083D" w:rsidRDefault="003B083D" w:rsidP="00051CE0">
      <w:pPr>
        <w:spacing w:after="0" w:line="240" w:lineRule="auto"/>
        <w:ind w:left="1985" w:hanging="1985"/>
        <w:jc w:val="both"/>
        <w:rPr>
          <w:i/>
          <w:iCs/>
          <w:color w:val="FF0000"/>
        </w:rPr>
      </w:pPr>
      <w:r w:rsidRPr="00051CE0">
        <w:rPr>
          <w:b/>
          <w:bCs/>
        </w:rPr>
        <w:t>godz.</w:t>
      </w:r>
      <w:r w:rsidRPr="00051CE0">
        <w:t xml:space="preserve"> </w:t>
      </w:r>
      <w:r w:rsidRPr="00051CE0">
        <w:rPr>
          <w:b/>
          <w:bCs/>
        </w:rPr>
        <w:t>15.00</w:t>
      </w:r>
      <w:r>
        <w:rPr>
          <w:b/>
          <w:bCs/>
        </w:rPr>
        <w:tab/>
      </w:r>
      <w:r w:rsidRPr="00051CE0">
        <w:t>złożenie kwiató</w:t>
      </w:r>
      <w:r>
        <w:t>w przed o</w:t>
      </w:r>
      <w:r w:rsidRPr="00051CE0">
        <w:t>beliskiem „Poległym Policjantom –</w:t>
      </w:r>
      <w:r>
        <w:t xml:space="preserve"> Rzeczpospolita Polska”/ KGP przy ul. Puławskiej</w:t>
      </w:r>
    </w:p>
    <w:p w:rsidR="003B083D" w:rsidRPr="00051CE0" w:rsidRDefault="003B083D" w:rsidP="00051CE0">
      <w:pPr>
        <w:spacing w:after="0" w:line="240" w:lineRule="auto"/>
        <w:ind w:left="1985" w:hanging="1985"/>
        <w:jc w:val="both"/>
        <w:rPr>
          <w:color w:val="FF0000"/>
        </w:rPr>
      </w:pPr>
    </w:p>
    <w:p w:rsidR="003B083D" w:rsidRDefault="003B083D" w:rsidP="00051CE0">
      <w:pPr>
        <w:spacing w:after="0" w:line="240" w:lineRule="auto"/>
        <w:ind w:left="1985" w:hanging="1985"/>
        <w:jc w:val="both"/>
      </w:pPr>
      <w:r w:rsidRPr="00051CE0">
        <w:rPr>
          <w:b/>
          <w:bCs/>
        </w:rPr>
        <w:t>godz.</w:t>
      </w:r>
      <w:r w:rsidRPr="00051CE0">
        <w:t xml:space="preserve"> </w:t>
      </w:r>
      <w:r w:rsidRPr="00051CE0">
        <w:rPr>
          <w:b/>
          <w:bCs/>
        </w:rPr>
        <w:t xml:space="preserve">15.15 </w:t>
      </w:r>
      <w:r w:rsidRPr="00051CE0">
        <w:rPr>
          <w:b/>
          <w:bCs/>
        </w:rPr>
        <w:tab/>
      </w:r>
      <w:r w:rsidRPr="00051CE0">
        <w:t xml:space="preserve">otwarcie nowej siedziby Fundacji Pomocy </w:t>
      </w:r>
      <w:r>
        <w:br/>
      </w:r>
      <w:r w:rsidRPr="00051CE0">
        <w:t>Wdow</w:t>
      </w:r>
      <w:r>
        <w:t xml:space="preserve">om </w:t>
      </w:r>
      <w:r w:rsidRPr="00051CE0">
        <w:t>i</w:t>
      </w:r>
      <w:r>
        <w:t> </w:t>
      </w:r>
      <w:r w:rsidRPr="00051CE0">
        <w:t>Sie</w:t>
      </w:r>
      <w:r>
        <w:t>rotom po Poległych Policjantach</w:t>
      </w:r>
    </w:p>
    <w:p w:rsidR="003B083D" w:rsidRPr="00051CE0" w:rsidRDefault="003B083D" w:rsidP="00051CE0">
      <w:pPr>
        <w:spacing w:after="0" w:line="240" w:lineRule="auto"/>
        <w:ind w:left="1985" w:hanging="1985"/>
        <w:jc w:val="both"/>
        <w:rPr>
          <w:color w:val="FF0000"/>
        </w:rPr>
      </w:pPr>
    </w:p>
    <w:p w:rsidR="003B083D" w:rsidRPr="00051CE0" w:rsidRDefault="003B083D" w:rsidP="00051CE0">
      <w:pPr>
        <w:spacing w:after="0" w:line="240" w:lineRule="auto"/>
        <w:ind w:left="1985" w:hanging="1985"/>
        <w:jc w:val="both"/>
      </w:pPr>
    </w:p>
    <w:p w:rsidR="003B083D" w:rsidRPr="00E67A55" w:rsidRDefault="003B083D" w:rsidP="00E67A55">
      <w:pPr>
        <w:spacing w:after="0" w:line="240" w:lineRule="auto"/>
        <w:ind w:left="1985" w:hanging="1985"/>
        <w:jc w:val="both"/>
        <w:rPr>
          <w:i/>
          <w:iCs/>
          <w:color w:val="FF0000"/>
        </w:rPr>
      </w:pPr>
      <w:r w:rsidRPr="00051CE0">
        <w:rPr>
          <w:b/>
          <w:bCs/>
        </w:rPr>
        <w:t xml:space="preserve">godz. 18.00  </w:t>
      </w:r>
      <w:r w:rsidRPr="00051CE0">
        <w:rPr>
          <w:b/>
          <w:bCs/>
        </w:rPr>
        <w:tab/>
      </w:r>
      <w:r w:rsidRPr="00051CE0">
        <w:t>msza święta w i</w:t>
      </w:r>
      <w:r>
        <w:t xml:space="preserve">ntencji poległych policjantów/ </w:t>
      </w:r>
      <w:r w:rsidRPr="00051CE0">
        <w:t>Katedra Polowa Wojska Polskiego – ul. Długa 3/5, po mszy ko</w:t>
      </w:r>
      <w:r>
        <w:t>ncert orkiestry KWP Katowice i chóru  KSP w s</w:t>
      </w:r>
      <w:r w:rsidRPr="00051CE0">
        <w:t xml:space="preserve">ali przy Katedrze Polowej </w:t>
      </w:r>
    </w:p>
    <w:p w:rsidR="003B083D" w:rsidRDefault="003B083D">
      <w:pPr>
        <w:rPr>
          <w:b/>
          <w:bCs/>
          <w:color w:val="548DD4"/>
          <w:sz w:val="28"/>
          <w:szCs w:val="28"/>
        </w:rPr>
      </w:pPr>
    </w:p>
    <w:p w:rsidR="003B083D" w:rsidRPr="00180ED1" w:rsidRDefault="003B083D" w:rsidP="00180ED1">
      <w:pPr>
        <w:spacing w:after="120" w:line="240" w:lineRule="auto"/>
        <w:jc w:val="center"/>
        <w:rPr>
          <w:b/>
          <w:bCs/>
          <w:color w:val="548DD4"/>
          <w:sz w:val="28"/>
          <w:szCs w:val="28"/>
        </w:rPr>
      </w:pPr>
      <w:r w:rsidRPr="00180ED1">
        <w:rPr>
          <w:b/>
          <w:bCs/>
          <w:color w:val="548DD4"/>
          <w:sz w:val="28"/>
          <w:szCs w:val="28"/>
        </w:rPr>
        <w:t>26.07.2014 (sobota)</w:t>
      </w:r>
    </w:p>
    <w:p w:rsidR="003B083D" w:rsidRPr="00180ED1" w:rsidRDefault="003B083D" w:rsidP="00180ED1">
      <w:pPr>
        <w:spacing w:after="120" w:line="240" w:lineRule="auto"/>
        <w:jc w:val="center"/>
        <w:rPr>
          <w:b/>
          <w:bCs/>
          <w:color w:val="548DD4"/>
        </w:rPr>
      </w:pPr>
      <w:r w:rsidRPr="00180ED1">
        <w:rPr>
          <w:b/>
          <w:bCs/>
          <w:color w:val="548DD4"/>
        </w:rPr>
        <w:t>Auditorium Maximum im. Adama Mickiewicza Uniwersytetu Warszawskiego, przy ul</w:t>
      </w:r>
      <w:r>
        <w:rPr>
          <w:b/>
          <w:bCs/>
          <w:color w:val="548DD4"/>
        </w:rPr>
        <w:t>.</w:t>
      </w:r>
      <w:r w:rsidRPr="00180ED1">
        <w:rPr>
          <w:b/>
          <w:bCs/>
          <w:color w:val="548DD4"/>
        </w:rPr>
        <w:t xml:space="preserve"> Krakowskie Przedmieście 26/28,</w:t>
      </w:r>
      <w:r>
        <w:rPr>
          <w:b/>
          <w:bCs/>
          <w:color w:val="548DD4"/>
        </w:rPr>
        <w:t xml:space="preserve"> w ciągu Traktu Królewskiego </w:t>
      </w:r>
      <w:r w:rsidRPr="00180ED1">
        <w:rPr>
          <w:b/>
          <w:bCs/>
          <w:color w:val="548DD4"/>
        </w:rPr>
        <w:t xml:space="preserve">godz. 11.00 </w:t>
      </w:r>
      <w:r>
        <w:rPr>
          <w:b/>
          <w:bCs/>
          <w:color w:val="548DD4"/>
        </w:rPr>
        <w:t>–</w:t>
      </w:r>
      <w:r w:rsidRPr="00180ED1">
        <w:rPr>
          <w:b/>
          <w:bCs/>
          <w:color w:val="548DD4"/>
        </w:rPr>
        <w:t xml:space="preserve"> 13.30</w:t>
      </w:r>
    </w:p>
    <w:p w:rsidR="003B083D" w:rsidRPr="00180ED1" w:rsidRDefault="003B083D" w:rsidP="00180ED1">
      <w:pPr>
        <w:spacing w:after="0" w:line="240" w:lineRule="auto"/>
        <w:ind w:left="1985" w:hanging="1985"/>
        <w:jc w:val="both"/>
      </w:pPr>
      <w:r w:rsidRPr="00180ED1">
        <w:rPr>
          <w:b/>
          <w:bCs/>
        </w:rPr>
        <w:t>godz. 11.00</w:t>
      </w:r>
      <w:r w:rsidRPr="00180ED1">
        <w:rPr>
          <w:b/>
          <w:bCs/>
        </w:rPr>
        <w:tab/>
      </w:r>
      <w:r w:rsidRPr="00180ED1">
        <w:t>rozpoczęcie uroczystości pr</w:t>
      </w:r>
      <w:r>
        <w:t>zez Komendanta Głównego Policji</w:t>
      </w:r>
    </w:p>
    <w:p w:rsidR="003B083D" w:rsidRDefault="003B083D" w:rsidP="00180ED1">
      <w:pPr>
        <w:spacing w:after="0" w:line="240" w:lineRule="auto"/>
        <w:ind w:left="1985" w:hanging="1985"/>
        <w:jc w:val="both"/>
      </w:pPr>
      <w:r w:rsidRPr="00180ED1">
        <w:rPr>
          <w:b/>
          <w:bCs/>
        </w:rPr>
        <w:t>godz. 11.05</w:t>
      </w:r>
      <w:r>
        <w:rPr>
          <w:b/>
          <w:bCs/>
        </w:rPr>
        <w:tab/>
      </w:r>
      <w:r w:rsidRPr="00180ED1">
        <w:t>wręczenie odznaczeń pozaresortowych i resortowych, medali za Zasługi dla Policji oraz nominacji na wyższe stopnie służbowe</w:t>
      </w:r>
    </w:p>
    <w:p w:rsidR="003B083D" w:rsidRPr="00180ED1" w:rsidRDefault="003B083D" w:rsidP="00180ED1">
      <w:pPr>
        <w:spacing w:after="0" w:line="240" w:lineRule="auto"/>
        <w:ind w:left="1985" w:hanging="1985"/>
        <w:jc w:val="both"/>
      </w:pPr>
    </w:p>
    <w:p w:rsidR="003B083D" w:rsidRDefault="003B083D" w:rsidP="00180ED1">
      <w:pPr>
        <w:spacing w:after="0" w:line="240" w:lineRule="auto"/>
        <w:ind w:left="1985" w:hanging="1985"/>
        <w:jc w:val="both"/>
      </w:pPr>
      <w:r w:rsidRPr="00180ED1">
        <w:rPr>
          <w:b/>
          <w:bCs/>
        </w:rPr>
        <w:t>godz. 11.45</w:t>
      </w:r>
      <w:r>
        <w:rPr>
          <w:b/>
          <w:bCs/>
        </w:rPr>
        <w:tab/>
      </w:r>
      <w:r w:rsidRPr="00180ED1">
        <w:t>wystąpienia okolicznościowe</w:t>
      </w:r>
    </w:p>
    <w:p w:rsidR="003B083D" w:rsidRPr="00180ED1" w:rsidRDefault="003B083D" w:rsidP="00180ED1">
      <w:pPr>
        <w:spacing w:after="0" w:line="240" w:lineRule="auto"/>
        <w:ind w:left="1985" w:hanging="1985"/>
        <w:jc w:val="both"/>
      </w:pPr>
    </w:p>
    <w:p w:rsidR="003B083D" w:rsidRDefault="003B083D" w:rsidP="00180ED1">
      <w:pPr>
        <w:spacing w:after="0" w:line="240" w:lineRule="auto"/>
        <w:ind w:left="1985" w:hanging="1985"/>
        <w:jc w:val="both"/>
      </w:pPr>
      <w:r w:rsidRPr="00180ED1">
        <w:rPr>
          <w:b/>
          <w:bCs/>
        </w:rPr>
        <w:t>godz. 12.00</w:t>
      </w:r>
      <w:r w:rsidRPr="00180ED1">
        <w:rPr>
          <w:b/>
          <w:bCs/>
        </w:rPr>
        <w:tab/>
      </w:r>
      <w:r w:rsidRPr="00180ED1">
        <w:t>koncert muzyki klasycznej</w:t>
      </w:r>
    </w:p>
    <w:p w:rsidR="003B083D" w:rsidRPr="00AF11B8" w:rsidRDefault="003B083D" w:rsidP="00AF24EB">
      <w:pPr>
        <w:spacing w:after="0" w:line="240" w:lineRule="auto"/>
        <w:jc w:val="both"/>
      </w:pPr>
    </w:p>
    <w:p w:rsidR="003B083D" w:rsidRDefault="003B083D" w:rsidP="00AF11B8">
      <w:pPr>
        <w:spacing w:after="0" w:line="240" w:lineRule="auto"/>
        <w:ind w:left="1985" w:hanging="1985"/>
        <w:jc w:val="both"/>
      </w:pPr>
      <w:r>
        <w:rPr>
          <w:b/>
          <w:bCs/>
        </w:rPr>
        <w:t>godz. 13.00</w:t>
      </w:r>
      <w:r w:rsidRPr="00AF11B8">
        <w:rPr>
          <w:b/>
          <w:bCs/>
        </w:rPr>
        <w:tab/>
      </w:r>
      <w:r w:rsidRPr="00AF11B8">
        <w:t>formowanie</w:t>
      </w:r>
      <w:r w:rsidRPr="00AF11B8">
        <w:rPr>
          <w:b/>
          <w:bCs/>
        </w:rPr>
        <w:t xml:space="preserve"> </w:t>
      </w:r>
      <w:r w:rsidRPr="00AF11B8">
        <w:t>przed dziedzińcem Uniwersytetu Warszawskiego 2</w:t>
      </w:r>
      <w:r>
        <w:t> k</w:t>
      </w:r>
      <w:r w:rsidRPr="00AF11B8">
        <w:t>olumn, które przejdą na Plac Marszałka Józefa</w:t>
      </w:r>
      <w:r>
        <w:t xml:space="preserve"> Piłsudskiego </w:t>
      </w:r>
    </w:p>
    <w:p w:rsidR="003B083D" w:rsidRPr="00757AB2" w:rsidRDefault="003B083D" w:rsidP="00AF11B8">
      <w:pPr>
        <w:spacing w:line="240" w:lineRule="auto"/>
        <w:ind w:left="1985"/>
        <w:jc w:val="both"/>
        <w:rPr>
          <w:i/>
          <w:iCs/>
          <w:color w:val="FF0000"/>
        </w:rPr>
      </w:pPr>
      <w:r w:rsidRPr="00757AB2">
        <w:rPr>
          <w:i/>
          <w:iCs/>
          <w:color w:val="FF0000"/>
        </w:rPr>
        <w:tab/>
      </w:r>
    </w:p>
    <w:p w:rsidR="003B083D" w:rsidRPr="00757AB2" w:rsidRDefault="003B083D" w:rsidP="00AF11B8">
      <w:pPr>
        <w:spacing w:after="120" w:line="240" w:lineRule="auto"/>
      </w:pPr>
      <w:r w:rsidRPr="00757AB2">
        <w:rPr>
          <w:b/>
          <w:bCs/>
          <w:u w:val="single"/>
        </w:rPr>
        <w:t>I kolumna (orkiestra KWP Wrocław, IPA) wychodzi o 13.20 i przechodzi ulicami:</w:t>
      </w:r>
      <w:r w:rsidRPr="00757AB2">
        <w:rPr>
          <w:b/>
          <w:bCs/>
        </w:rPr>
        <w:t xml:space="preserve"> </w:t>
      </w:r>
      <w:r w:rsidRPr="00757AB2">
        <w:t xml:space="preserve">Krakowskie Przedmieście, Miodowa, Senatorska, Plac Teatralny, Wierzbowa, Plac Marszałka Józefa Piłsudskiego </w:t>
      </w:r>
    </w:p>
    <w:p w:rsidR="003B083D" w:rsidRPr="00757AB2" w:rsidRDefault="003B083D" w:rsidP="00AF11B8">
      <w:pPr>
        <w:spacing w:after="120" w:line="240" w:lineRule="auto"/>
      </w:pPr>
      <w:r w:rsidRPr="00757AB2">
        <w:rPr>
          <w:b/>
          <w:bCs/>
          <w:u w:val="single"/>
        </w:rPr>
        <w:t>II kolumna wychodzi o 13.30 i przechodzi ulicami:</w:t>
      </w:r>
      <w:r w:rsidRPr="00757AB2">
        <w:rPr>
          <w:b/>
          <w:bCs/>
        </w:rPr>
        <w:t xml:space="preserve">   </w:t>
      </w:r>
    </w:p>
    <w:p w:rsidR="003B083D" w:rsidRPr="00AF24EB" w:rsidRDefault="003B083D" w:rsidP="00AF24EB">
      <w:pPr>
        <w:spacing w:after="120" w:line="240" w:lineRule="auto"/>
      </w:pPr>
      <w:r w:rsidRPr="00757AB2">
        <w:t xml:space="preserve">Krakowskie Przedmieście, Królewska, Plac Marszałka Józefa Piłsudskiego   </w:t>
      </w:r>
    </w:p>
    <w:p w:rsidR="003B083D" w:rsidRPr="006256DA" w:rsidRDefault="003B083D" w:rsidP="006256DA">
      <w:pPr>
        <w:spacing w:after="0" w:line="240" w:lineRule="auto"/>
        <w:jc w:val="both"/>
        <w:rPr>
          <w:color w:val="FF0000"/>
        </w:rPr>
      </w:pPr>
    </w:p>
    <w:p w:rsidR="003B083D" w:rsidRDefault="003B083D" w:rsidP="006256DA">
      <w:pPr>
        <w:spacing w:after="0" w:line="240" w:lineRule="auto"/>
        <w:ind w:left="1985" w:hanging="1985"/>
        <w:jc w:val="both"/>
      </w:pPr>
      <w:r>
        <w:rPr>
          <w:b/>
          <w:bCs/>
        </w:rPr>
        <w:t>godz. 14.00</w:t>
      </w:r>
      <w:r>
        <w:rPr>
          <w:b/>
          <w:bCs/>
        </w:rPr>
        <w:tab/>
      </w:r>
      <w:r w:rsidRPr="006256DA">
        <w:t xml:space="preserve">– hymn państwowy </w:t>
      </w:r>
    </w:p>
    <w:p w:rsidR="003B083D" w:rsidRDefault="003B083D" w:rsidP="006256DA">
      <w:pPr>
        <w:spacing w:after="0" w:line="240" w:lineRule="auto"/>
        <w:ind w:left="1985"/>
        <w:jc w:val="both"/>
      </w:pPr>
      <w:r w:rsidRPr="006256DA">
        <w:t>– podniesienie flagi państwowej na maszt</w:t>
      </w:r>
      <w:r>
        <w:t xml:space="preserve"> </w:t>
      </w:r>
    </w:p>
    <w:p w:rsidR="003B083D" w:rsidRDefault="003B083D" w:rsidP="006256DA">
      <w:pPr>
        <w:spacing w:after="0" w:line="240" w:lineRule="auto"/>
        <w:ind w:left="2127" w:hanging="142"/>
        <w:jc w:val="both"/>
      </w:pPr>
      <w:r w:rsidRPr="006256DA">
        <w:t>– uroczysta zmiana posterunku honorowego Policji przy Grobie Nieznanego Żołnierza</w:t>
      </w:r>
    </w:p>
    <w:p w:rsidR="003B083D" w:rsidRDefault="003B083D" w:rsidP="006256DA">
      <w:pPr>
        <w:spacing w:after="0" w:line="240" w:lineRule="auto"/>
        <w:ind w:left="2127" w:hanging="142"/>
        <w:jc w:val="both"/>
      </w:pPr>
      <w:r w:rsidRPr="006256DA">
        <w:t>–</w:t>
      </w:r>
      <w:r>
        <w:t xml:space="preserve"> </w:t>
      </w:r>
      <w:r w:rsidRPr="006256DA">
        <w:t>wystąpienie Komendanta Głównego Policji</w:t>
      </w:r>
    </w:p>
    <w:p w:rsidR="003B083D" w:rsidRPr="006256DA" w:rsidRDefault="003B083D" w:rsidP="006256DA">
      <w:pPr>
        <w:spacing w:after="0" w:line="240" w:lineRule="auto"/>
        <w:ind w:left="2127" w:hanging="142"/>
        <w:jc w:val="both"/>
      </w:pPr>
    </w:p>
    <w:p w:rsidR="003B083D" w:rsidRDefault="003B083D" w:rsidP="006256DA">
      <w:pPr>
        <w:spacing w:after="0" w:line="240" w:lineRule="auto"/>
        <w:ind w:left="1985" w:hanging="1985"/>
        <w:jc w:val="both"/>
      </w:pPr>
      <w:r w:rsidRPr="006256DA">
        <w:rPr>
          <w:b/>
          <w:bCs/>
        </w:rPr>
        <w:t>godz. 14.15</w:t>
      </w:r>
      <w:r w:rsidRPr="006256DA">
        <w:tab/>
        <w:t>ślubowanie policjantów Oddziału Prewencji Policji KSP</w:t>
      </w:r>
    </w:p>
    <w:p w:rsidR="003B083D" w:rsidRPr="006256DA" w:rsidRDefault="003B083D" w:rsidP="006256DA">
      <w:pPr>
        <w:spacing w:after="0" w:line="240" w:lineRule="auto"/>
        <w:ind w:left="1985" w:hanging="1985"/>
        <w:jc w:val="both"/>
      </w:pPr>
    </w:p>
    <w:p w:rsidR="003B083D" w:rsidRDefault="003B083D" w:rsidP="006256DA">
      <w:pPr>
        <w:spacing w:after="0" w:line="240" w:lineRule="auto"/>
        <w:ind w:left="1985" w:hanging="1985"/>
        <w:jc w:val="both"/>
      </w:pPr>
      <w:r w:rsidRPr="006256DA">
        <w:rPr>
          <w:b/>
          <w:bCs/>
        </w:rPr>
        <w:t>godz. 14.20</w:t>
      </w:r>
      <w:r w:rsidRPr="006256DA">
        <w:tab/>
        <w:t>promocja absolwentów Wyższej Szkoły Policji w</w:t>
      </w:r>
      <w:r>
        <w:t> </w:t>
      </w:r>
      <w:r w:rsidRPr="006256DA">
        <w:t>Szczytnie</w:t>
      </w:r>
    </w:p>
    <w:p w:rsidR="003B083D" w:rsidRPr="006256DA" w:rsidRDefault="003B083D" w:rsidP="006256DA">
      <w:pPr>
        <w:spacing w:after="0" w:line="240" w:lineRule="auto"/>
        <w:ind w:left="1985" w:hanging="1985"/>
        <w:jc w:val="both"/>
      </w:pPr>
    </w:p>
    <w:p w:rsidR="003B083D" w:rsidRDefault="003B083D" w:rsidP="006256DA">
      <w:pPr>
        <w:spacing w:after="0" w:line="240" w:lineRule="auto"/>
        <w:ind w:left="1985" w:hanging="1985"/>
        <w:jc w:val="both"/>
      </w:pPr>
      <w:r w:rsidRPr="006256DA">
        <w:rPr>
          <w:b/>
          <w:bCs/>
        </w:rPr>
        <w:t>godz. 15.00</w:t>
      </w:r>
      <w:r w:rsidRPr="006256DA">
        <w:tab/>
        <w:t>wręczenie wyróżnień laureatom konkursu „Policjant, który</w:t>
      </w:r>
      <w:r>
        <w:t xml:space="preserve"> </w:t>
      </w:r>
      <w:r w:rsidRPr="006256DA">
        <w:t>mi pomógł”</w:t>
      </w:r>
    </w:p>
    <w:p w:rsidR="003B083D" w:rsidRPr="006256DA" w:rsidRDefault="003B083D" w:rsidP="006256DA">
      <w:pPr>
        <w:spacing w:after="0" w:line="240" w:lineRule="auto"/>
        <w:ind w:left="1985" w:hanging="1985"/>
        <w:jc w:val="both"/>
      </w:pPr>
    </w:p>
    <w:p w:rsidR="003B083D" w:rsidRDefault="003B083D" w:rsidP="006256DA">
      <w:pPr>
        <w:spacing w:after="0" w:line="240" w:lineRule="auto"/>
        <w:ind w:left="1985" w:hanging="1985"/>
        <w:jc w:val="both"/>
      </w:pPr>
      <w:r w:rsidRPr="006256DA">
        <w:rPr>
          <w:b/>
          <w:bCs/>
        </w:rPr>
        <w:t xml:space="preserve">godz. 15.20 </w:t>
      </w:r>
      <w:r w:rsidRPr="006256DA">
        <w:tab/>
        <w:t xml:space="preserve">wystąpienia okolicznościowe </w:t>
      </w:r>
    </w:p>
    <w:p w:rsidR="003B083D" w:rsidRPr="006256DA" w:rsidRDefault="003B083D" w:rsidP="006256DA">
      <w:pPr>
        <w:spacing w:after="0" w:line="240" w:lineRule="auto"/>
        <w:ind w:left="1985" w:hanging="1985"/>
        <w:jc w:val="both"/>
      </w:pPr>
    </w:p>
    <w:p w:rsidR="003B083D" w:rsidRDefault="003B083D" w:rsidP="006256DA">
      <w:pPr>
        <w:spacing w:after="0" w:line="240" w:lineRule="auto"/>
        <w:ind w:left="1985" w:hanging="1985"/>
        <w:jc w:val="both"/>
      </w:pPr>
      <w:r w:rsidRPr="006256DA">
        <w:rPr>
          <w:b/>
          <w:bCs/>
        </w:rPr>
        <w:t xml:space="preserve">godz. 15.40 </w:t>
      </w:r>
      <w:r w:rsidRPr="006256DA">
        <w:rPr>
          <w:b/>
          <w:bCs/>
        </w:rPr>
        <w:tab/>
      </w:r>
      <w:r>
        <w:t>złożenie wieńców</w:t>
      </w:r>
      <w:r w:rsidRPr="006256DA">
        <w:t xml:space="preserve"> przed Grobem Nieznanego Żołnierza</w:t>
      </w:r>
    </w:p>
    <w:p w:rsidR="003B083D" w:rsidRPr="006256DA" w:rsidRDefault="003B083D" w:rsidP="006256DA">
      <w:pPr>
        <w:spacing w:after="0" w:line="240" w:lineRule="auto"/>
        <w:ind w:left="1985" w:hanging="1985"/>
        <w:jc w:val="both"/>
      </w:pPr>
    </w:p>
    <w:p w:rsidR="003B083D" w:rsidRDefault="003B083D" w:rsidP="006256DA">
      <w:pPr>
        <w:spacing w:after="0" w:line="240" w:lineRule="auto"/>
        <w:ind w:left="1985" w:hanging="1985"/>
        <w:jc w:val="both"/>
      </w:pPr>
      <w:r w:rsidRPr="006256DA">
        <w:rPr>
          <w:b/>
          <w:bCs/>
        </w:rPr>
        <w:t xml:space="preserve">godz. 15.50 </w:t>
      </w:r>
      <w:r w:rsidRPr="006256DA">
        <w:tab/>
        <w:t>defilada pododdziałów</w:t>
      </w:r>
    </w:p>
    <w:p w:rsidR="003B083D" w:rsidRDefault="003B083D" w:rsidP="00AF24EB">
      <w:pPr>
        <w:spacing w:after="0" w:line="240" w:lineRule="auto"/>
        <w:jc w:val="both"/>
        <w:rPr>
          <w:i/>
          <w:iCs/>
          <w:color w:val="FF0000"/>
        </w:rPr>
      </w:pPr>
    </w:p>
    <w:p w:rsidR="003B083D" w:rsidRDefault="003B083D" w:rsidP="009121A8">
      <w:pPr>
        <w:spacing w:after="0" w:line="240" w:lineRule="auto"/>
        <w:ind w:left="1985" w:hanging="1985"/>
        <w:jc w:val="both"/>
        <w:rPr>
          <w:i/>
          <w:iCs/>
          <w:color w:val="FF0000"/>
        </w:rPr>
      </w:pPr>
    </w:p>
    <w:p w:rsidR="003B083D" w:rsidRDefault="003B083D" w:rsidP="00E26D3C">
      <w:pPr>
        <w:spacing w:after="0" w:line="240" w:lineRule="auto"/>
        <w:jc w:val="center"/>
        <w:rPr>
          <w:b/>
          <w:bCs/>
          <w:color w:val="548DD4"/>
          <w:sz w:val="28"/>
          <w:szCs w:val="28"/>
        </w:rPr>
      </w:pPr>
      <w:r>
        <w:rPr>
          <w:b/>
          <w:bCs/>
          <w:color w:val="548DD4"/>
          <w:sz w:val="28"/>
          <w:szCs w:val="28"/>
        </w:rPr>
        <w:t xml:space="preserve">27.07.2014 (niedziela) </w:t>
      </w:r>
    </w:p>
    <w:p w:rsidR="003B083D" w:rsidRDefault="003B083D" w:rsidP="00E26D3C">
      <w:pPr>
        <w:spacing w:after="0" w:line="240" w:lineRule="auto"/>
        <w:ind w:left="1985" w:hanging="1985"/>
        <w:jc w:val="both"/>
      </w:pPr>
    </w:p>
    <w:p w:rsidR="003B083D" w:rsidRDefault="003B083D" w:rsidP="003660D5">
      <w:pPr>
        <w:spacing w:after="0" w:line="240" w:lineRule="auto"/>
        <w:ind w:left="1985" w:hanging="1985"/>
        <w:rPr>
          <w:b/>
          <w:bCs/>
        </w:rPr>
      </w:pPr>
      <w:r>
        <w:rPr>
          <w:b/>
          <w:bCs/>
        </w:rPr>
        <w:t>godz. 09</w:t>
      </w:r>
      <w:r w:rsidRPr="003660D5">
        <w:rPr>
          <w:b/>
          <w:bCs/>
        </w:rPr>
        <w:t xml:space="preserve">.00 </w:t>
      </w:r>
      <w:r>
        <w:rPr>
          <w:b/>
          <w:bCs/>
        </w:rPr>
        <w:tab/>
        <w:t>msz święta w Bazylice św. Krzyża</w:t>
      </w:r>
    </w:p>
    <w:p w:rsidR="003B083D" w:rsidRDefault="003B083D" w:rsidP="003660D5">
      <w:pPr>
        <w:spacing w:after="0" w:line="240" w:lineRule="auto"/>
        <w:ind w:left="1985" w:hanging="1985"/>
        <w:rPr>
          <w:b/>
          <w:bCs/>
        </w:rPr>
      </w:pPr>
    </w:p>
    <w:p w:rsidR="003B083D" w:rsidRPr="003660D5" w:rsidRDefault="003B083D" w:rsidP="003660D5">
      <w:pPr>
        <w:spacing w:after="0" w:line="240" w:lineRule="auto"/>
        <w:ind w:left="1985" w:hanging="1985"/>
      </w:pPr>
      <w:r w:rsidRPr="003660D5">
        <w:rPr>
          <w:b/>
          <w:bCs/>
        </w:rPr>
        <w:t>godz. 13.00</w:t>
      </w:r>
      <w:r>
        <w:rPr>
          <w:b/>
          <w:bCs/>
        </w:rPr>
        <w:t>-19.00</w:t>
      </w:r>
      <w:r w:rsidRPr="003660D5">
        <w:rPr>
          <w:b/>
          <w:bCs/>
        </w:rPr>
        <w:t xml:space="preserve"> </w:t>
      </w:r>
      <w:r>
        <w:rPr>
          <w:b/>
          <w:bCs/>
        </w:rPr>
        <w:tab/>
        <w:t>p</w:t>
      </w:r>
      <w:r w:rsidRPr="003660D5">
        <w:rPr>
          <w:b/>
          <w:bCs/>
        </w:rPr>
        <w:t>iknik rodzinny</w:t>
      </w:r>
      <w:r>
        <w:t xml:space="preserve"> /s</w:t>
      </w:r>
      <w:r w:rsidRPr="003660D5">
        <w:t>tadion A</w:t>
      </w:r>
      <w:r>
        <w:t>grykola</w:t>
      </w:r>
      <w:r w:rsidRPr="003660D5">
        <w:t>, ul.</w:t>
      </w:r>
      <w:r>
        <w:t> </w:t>
      </w:r>
      <w:r w:rsidRPr="003660D5">
        <w:t>Myśliwiecka</w:t>
      </w:r>
      <w:r>
        <w:t> 9</w:t>
      </w:r>
    </w:p>
    <w:p w:rsidR="003B083D" w:rsidRDefault="003B083D" w:rsidP="003660D5">
      <w:pPr>
        <w:spacing w:after="0" w:line="240" w:lineRule="auto"/>
        <w:ind w:left="3970" w:hanging="1985"/>
        <w:jc w:val="both"/>
        <w:rPr>
          <w:b/>
          <w:bCs/>
        </w:rPr>
      </w:pPr>
    </w:p>
    <w:p w:rsidR="003B083D" w:rsidRPr="003660D5" w:rsidRDefault="003B083D" w:rsidP="003660D5">
      <w:pPr>
        <w:spacing w:after="0" w:line="240" w:lineRule="auto"/>
        <w:ind w:left="3970" w:hanging="1985"/>
        <w:jc w:val="both"/>
        <w:rPr>
          <w:b/>
          <w:bCs/>
        </w:rPr>
      </w:pPr>
      <w:r>
        <w:rPr>
          <w:b/>
          <w:bCs/>
        </w:rPr>
        <w:t>m</w:t>
      </w:r>
      <w:r w:rsidRPr="003660D5">
        <w:rPr>
          <w:b/>
          <w:bCs/>
        </w:rPr>
        <w:t>ecze piłki nożnej drużyn policyjnych z:</w:t>
      </w:r>
    </w:p>
    <w:p w:rsidR="003B083D" w:rsidRPr="003660D5" w:rsidRDefault="003B083D" w:rsidP="003660D5">
      <w:pPr>
        <w:spacing w:after="0" w:line="240" w:lineRule="auto"/>
        <w:ind w:left="3970" w:hanging="1985"/>
        <w:jc w:val="both"/>
      </w:pPr>
      <w:r w:rsidRPr="003660D5">
        <w:t>1. Niemiec</w:t>
      </w:r>
    </w:p>
    <w:p w:rsidR="003B083D" w:rsidRPr="003660D5" w:rsidRDefault="003B083D" w:rsidP="003660D5">
      <w:pPr>
        <w:spacing w:after="0" w:line="240" w:lineRule="auto"/>
        <w:ind w:left="3970" w:hanging="1985"/>
        <w:jc w:val="both"/>
      </w:pPr>
      <w:r>
        <w:t>2</w:t>
      </w:r>
      <w:r w:rsidRPr="003660D5">
        <w:t>. Litwy</w:t>
      </w:r>
    </w:p>
    <w:p w:rsidR="003B083D" w:rsidRDefault="003B083D" w:rsidP="003660D5">
      <w:pPr>
        <w:spacing w:after="0" w:line="240" w:lineRule="auto"/>
        <w:ind w:left="3970" w:hanging="1985"/>
        <w:jc w:val="both"/>
      </w:pPr>
      <w:r>
        <w:t>3. r</w:t>
      </w:r>
      <w:r w:rsidRPr="003660D5">
        <w:t xml:space="preserve">eprezentacja </w:t>
      </w:r>
      <w:r>
        <w:t xml:space="preserve">polskiej </w:t>
      </w:r>
      <w:r w:rsidRPr="003660D5">
        <w:t xml:space="preserve">Policji </w:t>
      </w:r>
    </w:p>
    <w:p w:rsidR="003B083D" w:rsidRPr="003660D5" w:rsidRDefault="003B083D" w:rsidP="00AF24EB">
      <w:pPr>
        <w:spacing w:after="0" w:line="240" w:lineRule="auto"/>
        <w:ind w:left="3970" w:hanging="1985"/>
        <w:jc w:val="both"/>
      </w:pPr>
      <w:r>
        <w:t>4. p</w:t>
      </w:r>
      <w:r w:rsidRPr="003660D5">
        <w:t>rzyjaciele Policji</w:t>
      </w:r>
    </w:p>
    <w:p w:rsidR="003B083D" w:rsidRPr="003660D5" w:rsidRDefault="003B083D" w:rsidP="003660D5">
      <w:pPr>
        <w:spacing w:after="0" w:line="240" w:lineRule="auto"/>
        <w:ind w:left="3970" w:hanging="1985"/>
        <w:jc w:val="both"/>
      </w:pPr>
    </w:p>
    <w:p w:rsidR="003B083D" w:rsidRDefault="003B083D" w:rsidP="003660D5">
      <w:pPr>
        <w:spacing w:line="240" w:lineRule="auto"/>
        <w:ind w:left="1985" w:hanging="1985"/>
        <w:jc w:val="both"/>
      </w:pPr>
    </w:p>
    <w:p w:rsidR="003B083D" w:rsidRPr="001D7C7B" w:rsidRDefault="003B083D" w:rsidP="001D7C7B">
      <w:pPr>
        <w:spacing w:after="0" w:line="240" w:lineRule="auto"/>
        <w:jc w:val="center"/>
        <w:rPr>
          <w:b/>
          <w:bCs/>
          <w:color w:val="548DD4"/>
          <w:sz w:val="28"/>
          <w:szCs w:val="28"/>
        </w:rPr>
      </w:pPr>
      <w:r>
        <w:rPr>
          <w:b/>
          <w:bCs/>
          <w:color w:val="548DD4"/>
          <w:sz w:val="28"/>
          <w:szCs w:val="28"/>
        </w:rPr>
        <w:t>H</w:t>
      </w:r>
      <w:r w:rsidRPr="001D7C7B">
        <w:rPr>
          <w:b/>
          <w:bCs/>
          <w:color w:val="548DD4"/>
          <w:sz w:val="28"/>
          <w:szCs w:val="28"/>
        </w:rPr>
        <w:t>armonogram występów orkiestr policyjnych</w:t>
      </w:r>
    </w:p>
    <w:p w:rsidR="003B083D" w:rsidRPr="001D7C7B" w:rsidRDefault="003B083D" w:rsidP="001D7C7B">
      <w:pPr>
        <w:spacing w:after="0" w:line="240" w:lineRule="auto"/>
        <w:jc w:val="center"/>
        <w:rPr>
          <w:b/>
          <w:bCs/>
          <w:color w:val="548DD4"/>
          <w:sz w:val="28"/>
          <w:szCs w:val="28"/>
        </w:rPr>
      </w:pPr>
      <w:r>
        <w:rPr>
          <w:b/>
          <w:bCs/>
          <w:color w:val="548DD4"/>
          <w:sz w:val="28"/>
          <w:szCs w:val="28"/>
        </w:rPr>
        <w:t>25–27.07.</w:t>
      </w:r>
      <w:r w:rsidRPr="001D7C7B">
        <w:rPr>
          <w:b/>
          <w:bCs/>
          <w:color w:val="548DD4"/>
          <w:sz w:val="28"/>
          <w:szCs w:val="28"/>
        </w:rPr>
        <w:t xml:space="preserve">2014 </w:t>
      </w:r>
    </w:p>
    <w:p w:rsidR="003B083D" w:rsidRDefault="003B083D" w:rsidP="001D7C7B">
      <w:pPr>
        <w:spacing w:after="0" w:line="240" w:lineRule="auto"/>
        <w:rPr>
          <w:b/>
          <w:bCs/>
          <w:i/>
          <w:iCs/>
        </w:rPr>
      </w:pPr>
    </w:p>
    <w:p w:rsidR="003B083D" w:rsidRPr="00A07C35" w:rsidRDefault="003B083D" w:rsidP="001D7C7B">
      <w:pPr>
        <w:spacing w:after="0" w:line="240" w:lineRule="auto"/>
        <w:rPr>
          <w:b/>
          <w:bCs/>
          <w:color w:val="548DD4"/>
          <w:sz w:val="24"/>
          <w:szCs w:val="24"/>
        </w:rPr>
      </w:pPr>
      <w:r w:rsidRPr="00E15690">
        <w:rPr>
          <w:b/>
          <w:bCs/>
          <w:color w:val="548DD4"/>
          <w:sz w:val="24"/>
          <w:szCs w:val="24"/>
        </w:rPr>
        <w:t>Orkiestra Reprezentacyjna Policji</w:t>
      </w:r>
    </w:p>
    <w:p w:rsidR="003B083D" w:rsidRDefault="003B083D" w:rsidP="001D7C7B">
      <w:pPr>
        <w:spacing w:after="0" w:line="240" w:lineRule="auto"/>
        <w:rPr>
          <w:b/>
          <w:bCs/>
          <w:u w:val="single"/>
        </w:rPr>
      </w:pPr>
    </w:p>
    <w:p w:rsidR="003B083D" w:rsidRPr="001D7C7B" w:rsidRDefault="003B083D" w:rsidP="001D7C7B">
      <w:pPr>
        <w:spacing w:after="0" w:line="240" w:lineRule="auto"/>
        <w:rPr>
          <w:b/>
          <w:bCs/>
        </w:rPr>
      </w:pPr>
      <w:r w:rsidRPr="001D7C7B">
        <w:rPr>
          <w:b/>
          <w:bCs/>
          <w:u w:val="single"/>
        </w:rPr>
        <w:t>26</w:t>
      </w:r>
      <w:r>
        <w:rPr>
          <w:b/>
          <w:bCs/>
          <w:u w:val="single"/>
        </w:rPr>
        <w:t xml:space="preserve">.07.2014 </w:t>
      </w:r>
      <w:r w:rsidRPr="001D7C7B">
        <w:rPr>
          <w:b/>
          <w:bCs/>
          <w:u w:val="single"/>
        </w:rPr>
        <w:t>(sobota)</w:t>
      </w:r>
    </w:p>
    <w:p w:rsidR="003B083D" w:rsidRPr="001D7C7B" w:rsidRDefault="003B083D" w:rsidP="001D7C7B">
      <w:pPr>
        <w:spacing w:after="0" w:line="240" w:lineRule="auto"/>
        <w:ind w:left="1418" w:hanging="1418"/>
        <w:jc w:val="both"/>
      </w:pPr>
      <w:r w:rsidRPr="001D7C7B">
        <w:t>13.20</w:t>
      </w:r>
      <w:r>
        <w:tab/>
      </w:r>
      <w:r w:rsidRPr="001D7C7B">
        <w:t xml:space="preserve">przemarsz II kolumny </w:t>
      </w:r>
      <w:r>
        <w:t>sprzed</w:t>
      </w:r>
      <w:r w:rsidRPr="001D7C7B">
        <w:t xml:space="preserve"> </w:t>
      </w:r>
      <w:r>
        <w:t>Uniwersytetu Warszawskiego, ul. </w:t>
      </w:r>
      <w:r w:rsidRPr="001D7C7B">
        <w:t xml:space="preserve">Krakowskie Przedmieście 26/28 ulicami Krakowskie Przedmieście – Królewska. Wprowadzenie kolumny na Plac </w:t>
      </w:r>
      <w:r>
        <w:t>Marszałka Józefa</w:t>
      </w:r>
      <w:r w:rsidRPr="001D7C7B">
        <w:t xml:space="preserve"> Piłsudskiego</w:t>
      </w:r>
    </w:p>
    <w:p w:rsidR="003B083D" w:rsidRDefault="003B083D" w:rsidP="001D7C7B">
      <w:pPr>
        <w:spacing w:after="0" w:line="240" w:lineRule="auto"/>
      </w:pPr>
      <w:r>
        <w:t>14.00–</w:t>
      </w:r>
      <w:r w:rsidRPr="001D7C7B">
        <w:t>15.30</w:t>
      </w:r>
      <w:r>
        <w:tab/>
      </w:r>
      <w:r w:rsidRPr="001D7C7B">
        <w:t xml:space="preserve">udział w centralnych uroczystościach </w:t>
      </w:r>
    </w:p>
    <w:p w:rsidR="003B083D" w:rsidRPr="001D7C7B" w:rsidRDefault="003B083D" w:rsidP="001D7C7B">
      <w:pPr>
        <w:spacing w:after="0" w:line="240" w:lineRule="auto"/>
      </w:pPr>
    </w:p>
    <w:p w:rsidR="003B083D" w:rsidRPr="001D7C7B" w:rsidRDefault="003B083D" w:rsidP="001D7C7B">
      <w:pPr>
        <w:spacing w:after="0" w:line="240" w:lineRule="auto"/>
        <w:rPr>
          <w:b/>
          <w:bCs/>
        </w:rPr>
      </w:pPr>
      <w:r>
        <w:rPr>
          <w:b/>
          <w:bCs/>
          <w:u w:val="single"/>
        </w:rPr>
        <w:t xml:space="preserve">27.07.2014 </w:t>
      </w:r>
      <w:r w:rsidRPr="001D7C7B">
        <w:rPr>
          <w:b/>
          <w:bCs/>
          <w:u w:val="single"/>
        </w:rPr>
        <w:t>(niedziela)</w:t>
      </w:r>
    </w:p>
    <w:p w:rsidR="003B083D" w:rsidRPr="001D7C7B" w:rsidRDefault="003B083D" w:rsidP="001D7C7B">
      <w:pPr>
        <w:spacing w:after="0" w:line="240" w:lineRule="auto"/>
        <w:ind w:left="1418" w:hanging="1418"/>
        <w:jc w:val="both"/>
      </w:pPr>
      <w:r w:rsidRPr="001D7C7B">
        <w:t>09.00</w:t>
      </w:r>
      <w:r>
        <w:tab/>
        <w:t>msza ś</w:t>
      </w:r>
      <w:r w:rsidRPr="001D7C7B">
        <w:t xml:space="preserve">więta w intencji Policji – Bazylika </w:t>
      </w:r>
      <w:r>
        <w:t>ś</w:t>
      </w:r>
      <w:r w:rsidRPr="001D7C7B">
        <w:t xml:space="preserve">w. Krzyża </w:t>
      </w:r>
    </w:p>
    <w:p w:rsidR="003B083D" w:rsidRPr="001D7C7B" w:rsidRDefault="003B083D" w:rsidP="001D7C7B">
      <w:pPr>
        <w:spacing w:after="0" w:line="240" w:lineRule="auto"/>
        <w:ind w:left="1418" w:hanging="1418"/>
        <w:jc w:val="both"/>
      </w:pPr>
      <w:r w:rsidRPr="001D7C7B">
        <w:t>12.30</w:t>
      </w:r>
      <w:r>
        <w:tab/>
      </w:r>
      <w:r w:rsidRPr="001D7C7B">
        <w:t>oprawa muzyczna meczu – otwarcie, hymny, krótki koncert w</w:t>
      </w:r>
      <w:r>
        <w:t> </w:t>
      </w:r>
      <w:r w:rsidRPr="001D7C7B">
        <w:t>przerwie meczu na płycie boiska /</w:t>
      </w:r>
      <w:r>
        <w:t>stadion</w:t>
      </w:r>
      <w:r w:rsidRPr="001D7C7B">
        <w:t xml:space="preserve"> Agrykola/ </w:t>
      </w:r>
    </w:p>
    <w:p w:rsidR="003B083D" w:rsidRPr="001D7C7B" w:rsidRDefault="003B083D" w:rsidP="001D7C7B">
      <w:pPr>
        <w:spacing w:after="0" w:line="240" w:lineRule="auto"/>
        <w:ind w:left="1418" w:hanging="1418"/>
        <w:jc w:val="both"/>
      </w:pPr>
      <w:r>
        <w:t>18.00–</w:t>
      </w:r>
      <w:r w:rsidRPr="001D7C7B">
        <w:t>21.00</w:t>
      </w:r>
      <w:r>
        <w:tab/>
        <w:t>koncert pięciu orkiestr w amfiteatrze p</w:t>
      </w:r>
      <w:r w:rsidRPr="001D7C7B">
        <w:t xml:space="preserve">arku Łazienkowskiego </w:t>
      </w:r>
    </w:p>
    <w:p w:rsidR="003B083D" w:rsidRDefault="003B083D" w:rsidP="001D7C7B">
      <w:pPr>
        <w:spacing w:after="0" w:line="240" w:lineRule="auto"/>
        <w:ind w:left="1418" w:hanging="2"/>
        <w:jc w:val="both"/>
      </w:pPr>
      <w:r w:rsidRPr="001D7C7B">
        <w:t>/czas trwania występu ok</w:t>
      </w:r>
      <w:r>
        <w:t>.</w:t>
      </w:r>
      <w:r w:rsidRPr="001D7C7B">
        <w:t>25 min</w:t>
      </w:r>
      <w:r>
        <w:t>.</w:t>
      </w:r>
      <w:r w:rsidRPr="001D7C7B">
        <w:t>/</w:t>
      </w:r>
    </w:p>
    <w:p w:rsidR="003B083D" w:rsidRPr="001D7C7B" w:rsidRDefault="003B083D" w:rsidP="001D7C7B">
      <w:pPr>
        <w:spacing w:after="0" w:line="240" w:lineRule="auto"/>
        <w:ind w:left="1418" w:hanging="2"/>
        <w:jc w:val="both"/>
      </w:pPr>
    </w:p>
    <w:p w:rsidR="003B083D" w:rsidRPr="00E15690" w:rsidRDefault="003B083D" w:rsidP="001D7C7B">
      <w:pPr>
        <w:spacing w:after="0" w:line="240" w:lineRule="auto"/>
        <w:rPr>
          <w:b/>
          <w:bCs/>
          <w:color w:val="548DD4"/>
          <w:sz w:val="24"/>
          <w:szCs w:val="24"/>
        </w:rPr>
      </w:pPr>
      <w:r w:rsidRPr="00E15690">
        <w:rPr>
          <w:b/>
          <w:bCs/>
          <w:color w:val="548DD4"/>
          <w:sz w:val="24"/>
          <w:szCs w:val="24"/>
        </w:rPr>
        <w:t>Orkiestra Komendy Wojewódzkiej Policji w Katowicach</w:t>
      </w:r>
    </w:p>
    <w:p w:rsidR="003B083D" w:rsidRDefault="003B083D" w:rsidP="001D7C7B">
      <w:pPr>
        <w:spacing w:after="0" w:line="240" w:lineRule="auto"/>
        <w:rPr>
          <w:b/>
          <w:bCs/>
          <w:u w:val="single"/>
        </w:rPr>
      </w:pPr>
    </w:p>
    <w:p w:rsidR="003B083D" w:rsidRPr="00DD3269" w:rsidRDefault="003B083D" w:rsidP="001D7C7B">
      <w:pPr>
        <w:spacing w:after="0" w:line="240" w:lineRule="auto"/>
        <w:rPr>
          <w:b/>
          <w:bCs/>
        </w:rPr>
      </w:pPr>
      <w:r>
        <w:rPr>
          <w:b/>
          <w:bCs/>
          <w:u w:val="single"/>
        </w:rPr>
        <w:t xml:space="preserve">25.07.2014 </w:t>
      </w:r>
      <w:r w:rsidRPr="00DD3269">
        <w:rPr>
          <w:b/>
          <w:bCs/>
          <w:u w:val="single"/>
        </w:rPr>
        <w:t>(piątek)</w:t>
      </w:r>
    </w:p>
    <w:p w:rsidR="003B083D" w:rsidRPr="001D7C7B" w:rsidRDefault="003B083D" w:rsidP="00DD3269">
      <w:pPr>
        <w:spacing w:after="0" w:line="240" w:lineRule="auto"/>
        <w:ind w:left="1418" w:hanging="1418"/>
        <w:jc w:val="both"/>
      </w:pPr>
      <w:r w:rsidRPr="001D7C7B">
        <w:t>18.00</w:t>
      </w:r>
      <w:r>
        <w:tab/>
        <w:t>msza święta w intencji poległych p</w:t>
      </w:r>
      <w:r w:rsidRPr="001D7C7B">
        <w:t>olicjantów – Katedra Polowa Wojska Polskiego</w:t>
      </w:r>
    </w:p>
    <w:p w:rsidR="003B083D" w:rsidRPr="001D7C7B" w:rsidRDefault="003B083D" w:rsidP="00DD3269">
      <w:pPr>
        <w:spacing w:after="0" w:line="240" w:lineRule="auto"/>
        <w:ind w:left="1418" w:hanging="1418"/>
        <w:jc w:val="both"/>
      </w:pPr>
      <w:r w:rsidRPr="001D7C7B">
        <w:t>19.00</w:t>
      </w:r>
      <w:r>
        <w:tab/>
        <w:t>koncert o</w:t>
      </w:r>
      <w:r w:rsidRPr="001D7C7B">
        <w:t>rkiestry w sali Katedry Polowej</w:t>
      </w:r>
    </w:p>
    <w:p w:rsidR="003B083D" w:rsidRDefault="003B083D" w:rsidP="001D7C7B">
      <w:pPr>
        <w:spacing w:after="0" w:line="240" w:lineRule="auto"/>
        <w:rPr>
          <w:b/>
          <w:bCs/>
          <w:u w:val="single"/>
        </w:rPr>
      </w:pPr>
    </w:p>
    <w:p w:rsidR="003B083D" w:rsidRPr="00DD3269" w:rsidRDefault="003B083D" w:rsidP="001D7C7B">
      <w:pPr>
        <w:spacing w:after="0" w:line="240" w:lineRule="auto"/>
        <w:rPr>
          <w:b/>
          <w:bCs/>
        </w:rPr>
      </w:pPr>
      <w:r>
        <w:rPr>
          <w:b/>
          <w:bCs/>
          <w:u w:val="single"/>
        </w:rPr>
        <w:t xml:space="preserve">26.07.2014 </w:t>
      </w:r>
      <w:r w:rsidRPr="00DD3269">
        <w:rPr>
          <w:b/>
          <w:bCs/>
          <w:u w:val="single"/>
        </w:rPr>
        <w:t>(sobota)</w:t>
      </w:r>
    </w:p>
    <w:p w:rsidR="003B083D" w:rsidRPr="001D7C7B" w:rsidRDefault="003B083D" w:rsidP="00DD3269">
      <w:pPr>
        <w:spacing w:after="0" w:line="240" w:lineRule="auto"/>
        <w:ind w:left="1418" w:hanging="1418"/>
        <w:jc w:val="both"/>
      </w:pPr>
      <w:r w:rsidRPr="001D7C7B">
        <w:t>08.50</w:t>
      </w:r>
      <w:r>
        <w:tab/>
      </w:r>
      <w:r w:rsidRPr="001D7C7B">
        <w:t>oprawa muzyczna meczu – otwarcie, hymny, krótki koncert w</w:t>
      </w:r>
      <w:r>
        <w:t> </w:t>
      </w:r>
      <w:r w:rsidRPr="001D7C7B">
        <w:t xml:space="preserve">przerwie meczu na  płycie boiska </w:t>
      </w:r>
      <w:r>
        <w:t xml:space="preserve">/Warszawa, </w:t>
      </w:r>
      <w:r w:rsidRPr="001D7C7B">
        <w:t>ul. Kołowa 18/</w:t>
      </w:r>
    </w:p>
    <w:p w:rsidR="003B083D" w:rsidRPr="001D7C7B" w:rsidRDefault="003B083D" w:rsidP="00DD3269">
      <w:pPr>
        <w:spacing w:after="0" w:line="240" w:lineRule="auto"/>
        <w:ind w:left="1418" w:hanging="1418"/>
        <w:jc w:val="both"/>
      </w:pPr>
      <w:r>
        <w:t>12.30–</w:t>
      </w:r>
      <w:r w:rsidRPr="001D7C7B">
        <w:t>13.00</w:t>
      </w:r>
      <w:r>
        <w:tab/>
      </w:r>
      <w:r w:rsidRPr="001D7C7B">
        <w:t xml:space="preserve">koncert w Ogrodzie Saskim </w:t>
      </w:r>
    </w:p>
    <w:p w:rsidR="003B083D" w:rsidRPr="001D7C7B" w:rsidRDefault="003B083D" w:rsidP="00DD3269">
      <w:pPr>
        <w:spacing w:after="0" w:line="240" w:lineRule="auto"/>
        <w:ind w:left="1418" w:hanging="1418"/>
        <w:jc w:val="both"/>
      </w:pPr>
      <w:r w:rsidRPr="001D7C7B">
        <w:t>17.00</w:t>
      </w:r>
      <w:r>
        <w:tab/>
      </w:r>
      <w:r w:rsidRPr="001D7C7B">
        <w:t xml:space="preserve">występ dla </w:t>
      </w:r>
      <w:r>
        <w:t>mieszkańców</w:t>
      </w:r>
      <w:r w:rsidRPr="001D7C7B">
        <w:t xml:space="preserve"> Legionowa</w:t>
      </w:r>
      <w:r>
        <w:t xml:space="preserve"> – przemarsz ulicami miasta do r</w:t>
      </w:r>
      <w:r w:rsidRPr="001D7C7B">
        <w:t>atusza</w:t>
      </w:r>
    </w:p>
    <w:p w:rsidR="003B083D" w:rsidRPr="001D7C7B" w:rsidRDefault="003B083D" w:rsidP="00A07C35">
      <w:pPr>
        <w:spacing w:after="0" w:line="240" w:lineRule="auto"/>
        <w:rPr>
          <w:b/>
          <w:bCs/>
        </w:rPr>
      </w:pPr>
      <w:r>
        <w:rPr>
          <w:b/>
          <w:bCs/>
          <w:u w:val="single"/>
        </w:rPr>
        <w:br/>
        <w:t xml:space="preserve">27.07.2014 </w:t>
      </w:r>
      <w:r w:rsidRPr="001D7C7B">
        <w:rPr>
          <w:b/>
          <w:bCs/>
          <w:u w:val="single"/>
        </w:rPr>
        <w:t>(niedziela)</w:t>
      </w:r>
    </w:p>
    <w:p w:rsidR="003B083D" w:rsidRPr="001D7C7B" w:rsidRDefault="003B083D" w:rsidP="00DD3269">
      <w:pPr>
        <w:spacing w:after="0" w:line="240" w:lineRule="auto"/>
        <w:ind w:left="1418" w:hanging="1418"/>
        <w:jc w:val="both"/>
      </w:pPr>
      <w:r w:rsidRPr="001D7C7B">
        <w:t>11.30</w:t>
      </w:r>
      <w:r>
        <w:tab/>
      </w:r>
      <w:r w:rsidRPr="001D7C7B">
        <w:t>koncert na dziedzińcu Pałacu Wilanowskiego</w:t>
      </w:r>
    </w:p>
    <w:p w:rsidR="003B083D" w:rsidRPr="001D7C7B" w:rsidRDefault="003B083D" w:rsidP="00DD3269">
      <w:pPr>
        <w:spacing w:after="0" w:line="240" w:lineRule="auto"/>
        <w:ind w:left="1418" w:hanging="1418"/>
        <w:jc w:val="both"/>
      </w:pPr>
      <w:r w:rsidRPr="001D7C7B">
        <w:t>12.50</w:t>
      </w:r>
      <w:r>
        <w:tab/>
        <w:t>o</w:t>
      </w:r>
      <w:r w:rsidRPr="001D7C7B">
        <w:t>prawa muzy</w:t>
      </w:r>
      <w:r>
        <w:t xml:space="preserve">czna meczu – otwarcie, hymny, </w:t>
      </w:r>
      <w:r w:rsidRPr="001D7C7B">
        <w:t>krótki koncert w</w:t>
      </w:r>
      <w:r>
        <w:t> </w:t>
      </w:r>
      <w:r w:rsidRPr="001D7C7B">
        <w:t xml:space="preserve">przerwie meczu na płycie boiska </w:t>
      </w:r>
      <w:r>
        <w:t>/stadion Agrykola/</w:t>
      </w:r>
    </w:p>
    <w:p w:rsidR="003B083D" w:rsidRDefault="003B083D" w:rsidP="00DD3269">
      <w:pPr>
        <w:spacing w:after="0" w:line="240" w:lineRule="auto"/>
        <w:ind w:left="1418" w:hanging="1418"/>
        <w:jc w:val="both"/>
      </w:pPr>
      <w:r>
        <w:t>18.00–</w:t>
      </w:r>
      <w:r w:rsidRPr="001D7C7B">
        <w:t>21.00</w:t>
      </w:r>
      <w:r>
        <w:tab/>
        <w:t>koncert pięciu orkiestr w amfiteatrze p</w:t>
      </w:r>
      <w:r w:rsidRPr="001D7C7B">
        <w:t>arku Łazienkowskiego /czas trwania występu ok</w:t>
      </w:r>
      <w:r>
        <w:t>.</w:t>
      </w:r>
      <w:r w:rsidRPr="001D7C7B">
        <w:t xml:space="preserve"> 25 min</w:t>
      </w:r>
      <w:r>
        <w:t>.</w:t>
      </w:r>
      <w:r w:rsidRPr="001D7C7B">
        <w:t>/</w:t>
      </w:r>
    </w:p>
    <w:p w:rsidR="003B083D" w:rsidRPr="001D7C7B" w:rsidRDefault="003B083D" w:rsidP="00DD3269">
      <w:pPr>
        <w:spacing w:after="0" w:line="240" w:lineRule="auto"/>
        <w:ind w:left="1418" w:hanging="1418"/>
        <w:jc w:val="both"/>
      </w:pPr>
    </w:p>
    <w:p w:rsidR="003B083D" w:rsidRPr="00E15690" w:rsidRDefault="003B083D" w:rsidP="001D7C7B">
      <w:pPr>
        <w:spacing w:after="0" w:line="240" w:lineRule="auto"/>
        <w:rPr>
          <w:b/>
          <w:bCs/>
          <w:color w:val="548DD4"/>
          <w:sz w:val="24"/>
          <w:szCs w:val="24"/>
        </w:rPr>
      </w:pPr>
      <w:r w:rsidRPr="00E15690">
        <w:rPr>
          <w:b/>
          <w:bCs/>
          <w:color w:val="548DD4"/>
          <w:sz w:val="24"/>
          <w:szCs w:val="24"/>
        </w:rPr>
        <w:t>Orkiestra Komendy Wojewódzkiej Policji we Wrocławiu</w:t>
      </w:r>
    </w:p>
    <w:p w:rsidR="003B083D" w:rsidRDefault="003B083D" w:rsidP="00A07C35">
      <w:pPr>
        <w:spacing w:after="0" w:line="240" w:lineRule="auto"/>
        <w:rPr>
          <w:b/>
          <w:bCs/>
          <w:u w:val="single"/>
        </w:rPr>
      </w:pPr>
    </w:p>
    <w:p w:rsidR="003B083D" w:rsidRPr="00DD3269" w:rsidRDefault="003B083D" w:rsidP="00A07C35">
      <w:pPr>
        <w:spacing w:after="0" w:line="240" w:lineRule="auto"/>
        <w:rPr>
          <w:b/>
          <w:bCs/>
        </w:rPr>
      </w:pPr>
      <w:r>
        <w:rPr>
          <w:b/>
          <w:bCs/>
          <w:u w:val="single"/>
        </w:rPr>
        <w:t xml:space="preserve">25.07.2014 </w:t>
      </w:r>
      <w:r w:rsidRPr="00DD3269">
        <w:rPr>
          <w:b/>
          <w:bCs/>
          <w:u w:val="single"/>
        </w:rPr>
        <w:t>(piątek)</w:t>
      </w:r>
    </w:p>
    <w:p w:rsidR="003B083D" w:rsidRPr="00A07C35" w:rsidRDefault="003B083D" w:rsidP="00A07C35">
      <w:pPr>
        <w:spacing w:after="0" w:line="240" w:lineRule="auto"/>
        <w:ind w:left="1418" w:hanging="1418"/>
        <w:jc w:val="both"/>
      </w:pPr>
      <w:r w:rsidRPr="001D7C7B">
        <w:t>21.00</w:t>
      </w:r>
      <w:r>
        <w:tab/>
      </w:r>
      <w:r w:rsidRPr="001D7C7B">
        <w:t>występ zespołu w salach Pałacu Prymasowskiego</w:t>
      </w:r>
    </w:p>
    <w:p w:rsidR="003B083D" w:rsidRPr="00DD3269" w:rsidRDefault="003B083D" w:rsidP="00A07C35">
      <w:pPr>
        <w:spacing w:after="0" w:line="240" w:lineRule="auto"/>
        <w:rPr>
          <w:b/>
          <w:bCs/>
        </w:rPr>
      </w:pPr>
      <w:r>
        <w:rPr>
          <w:b/>
          <w:bCs/>
          <w:u w:val="single"/>
        </w:rPr>
        <w:t xml:space="preserve">26.07.2014 </w:t>
      </w:r>
      <w:r w:rsidRPr="00DD3269">
        <w:rPr>
          <w:b/>
          <w:bCs/>
          <w:u w:val="single"/>
        </w:rPr>
        <w:t>(sobota)</w:t>
      </w:r>
    </w:p>
    <w:p w:rsidR="003B083D" w:rsidRPr="001D7C7B" w:rsidRDefault="003B083D" w:rsidP="00E15690">
      <w:pPr>
        <w:spacing w:after="0" w:line="240" w:lineRule="auto"/>
        <w:ind w:left="1418" w:hanging="1418"/>
        <w:jc w:val="both"/>
      </w:pPr>
      <w:r w:rsidRPr="001D7C7B">
        <w:t>08.50</w:t>
      </w:r>
      <w:r>
        <w:tab/>
      </w:r>
      <w:r w:rsidRPr="001D7C7B">
        <w:t>oprawa muzyczna meczu – otwarcie, hymny, musztra paradna</w:t>
      </w:r>
      <w:r>
        <w:t xml:space="preserve"> </w:t>
      </w:r>
      <w:r w:rsidRPr="001D7C7B">
        <w:t>w</w:t>
      </w:r>
      <w:r>
        <w:t> </w:t>
      </w:r>
      <w:r w:rsidRPr="001D7C7B">
        <w:t xml:space="preserve">przerwie meczu na płycie boiska </w:t>
      </w:r>
      <w:r>
        <w:t>/Warszawa ul. </w:t>
      </w:r>
      <w:r w:rsidRPr="001D7C7B">
        <w:t>Kawęczyńska</w:t>
      </w:r>
      <w:r>
        <w:t> </w:t>
      </w:r>
      <w:r w:rsidRPr="001D7C7B">
        <w:t xml:space="preserve">44/ </w:t>
      </w:r>
    </w:p>
    <w:p w:rsidR="003B083D" w:rsidRPr="001D7C7B" w:rsidRDefault="003B083D" w:rsidP="00DD3269">
      <w:pPr>
        <w:spacing w:after="0" w:line="240" w:lineRule="auto"/>
        <w:ind w:left="1418" w:hanging="1418"/>
        <w:jc w:val="both"/>
      </w:pPr>
      <w:r w:rsidRPr="001D7C7B">
        <w:t>13.20</w:t>
      </w:r>
      <w:r>
        <w:tab/>
        <w:t>p</w:t>
      </w:r>
      <w:r w:rsidRPr="001D7C7B">
        <w:t>rzemarsz ul</w:t>
      </w:r>
      <w:r>
        <w:t xml:space="preserve">icami Krakowskie Przedmieście, Miodowa, Senatorska, </w:t>
      </w:r>
      <w:r w:rsidRPr="001D7C7B">
        <w:t xml:space="preserve">Wierzbowa. Wprowadzenie kolumny na Plac </w:t>
      </w:r>
      <w:r>
        <w:t>Marszałka Józefa </w:t>
      </w:r>
      <w:r w:rsidRPr="001D7C7B">
        <w:t>Piłsudskiego</w:t>
      </w:r>
    </w:p>
    <w:p w:rsidR="003B083D" w:rsidRPr="001D7C7B" w:rsidRDefault="003B083D" w:rsidP="00DD3269">
      <w:pPr>
        <w:spacing w:after="0" w:line="240" w:lineRule="auto"/>
        <w:ind w:left="1418" w:hanging="1418"/>
        <w:jc w:val="both"/>
      </w:pPr>
      <w:r w:rsidRPr="001D7C7B">
        <w:t>16.00</w:t>
      </w:r>
      <w:r>
        <w:tab/>
      </w:r>
      <w:r w:rsidRPr="001D7C7B">
        <w:t>koncert w Ogrodzie Saskim</w:t>
      </w:r>
    </w:p>
    <w:p w:rsidR="003B083D" w:rsidRPr="001D7C7B" w:rsidRDefault="003B083D" w:rsidP="00A07C35">
      <w:pPr>
        <w:spacing w:after="0" w:line="240" w:lineRule="auto"/>
        <w:rPr>
          <w:b/>
          <w:bCs/>
        </w:rPr>
      </w:pPr>
      <w:r>
        <w:rPr>
          <w:b/>
          <w:bCs/>
          <w:u w:val="single"/>
        </w:rPr>
        <w:t xml:space="preserve">27.07.2014 </w:t>
      </w:r>
      <w:r w:rsidRPr="001D7C7B">
        <w:rPr>
          <w:b/>
          <w:bCs/>
          <w:u w:val="single"/>
        </w:rPr>
        <w:t>(niedziela)</w:t>
      </w:r>
    </w:p>
    <w:p w:rsidR="003B083D" w:rsidRPr="001D7C7B" w:rsidRDefault="003B083D" w:rsidP="00DD3269">
      <w:pPr>
        <w:spacing w:after="0" w:line="240" w:lineRule="auto"/>
        <w:ind w:left="1418" w:hanging="1418"/>
        <w:jc w:val="both"/>
      </w:pPr>
      <w:r w:rsidRPr="001D7C7B">
        <w:t>12.50</w:t>
      </w:r>
      <w:r>
        <w:tab/>
      </w:r>
      <w:r w:rsidRPr="001D7C7B">
        <w:t>pokaz musztry paradnej na dziedzińcu Pałacu Wilanowskiego</w:t>
      </w:r>
    </w:p>
    <w:p w:rsidR="003B083D" w:rsidRPr="001D7C7B" w:rsidRDefault="003B083D" w:rsidP="00DD3269">
      <w:pPr>
        <w:spacing w:after="0" w:line="240" w:lineRule="auto"/>
        <w:ind w:left="1418" w:hanging="1418"/>
        <w:jc w:val="both"/>
      </w:pPr>
      <w:r w:rsidRPr="001D7C7B">
        <w:t>14.45</w:t>
      </w:r>
      <w:r>
        <w:tab/>
        <w:t>oprawa muzyczna meczu –</w:t>
      </w:r>
      <w:r w:rsidRPr="001D7C7B">
        <w:t>otwarcie, hymny, musztra paradna</w:t>
      </w:r>
      <w:r>
        <w:t xml:space="preserve"> /stadion Agrykola/</w:t>
      </w:r>
    </w:p>
    <w:p w:rsidR="003B083D" w:rsidRDefault="003B083D" w:rsidP="00E15690">
      <w:pPr>
        <w:spacing w:after="0" w:line="240" w:lineRule="auto"/>
        <w:ind w:left="1418" w:hanging="1418"/>
        <w:jc w:val="both"/>
      </w:pPr>
      <w:r>
        <w:t>18.00–</w:t>
      </w:r>
      <w:r w:rsidRPr="001D7C7B">
        <w:t>21.00</w:t>
      </w:r>
      <w:r>
        <w:tab/>
        <w:t>koncert pięciu orkiestr w amfiteatrze  p</w:t>
      </w:r>
      <w:r w:rsidRPr="001D7C7B">
        <w:t>arku Łazienkowskiego /czas trwania występu ok</w:t>
      </w:r>
      <w:r>
        <w:t>.</w:t>
      </w:r>
      <w:r w:rsidRPr="001D7C7B">
        <w:t xml:space="preserve"> 25 min</w:t>
      </w:r>
      <w:r>
        <w:t>.</w:t>
      </w:r>
      <w:r w:rsidRPr="001D7C7B">
        <w:t>/</w:t>
      </w:r>
    </w:p>
    <w:p w:rsidR="003B083D" w:rsidRDefault="003B083D" w:rsidP="00E15690">
      <w:pPr>
        <w:spacing w:after="0" w:line="240" w:lineRule="auto"/>
        <w:ind w:left="1418" w:hanging="1418"/>
        <w:jc w:val="both"/>
      </w:pPr>
    </w:p>
    <w:p w:rsidR="003B083D" w:rsidRPr="001D7C7B" w:rsidRDefault="003B083D" w:rsidP="00A07C35">
      <w:pPr>
        <w:spacing w:after="0" w:line="240" w:lineRule="auto"/>
        <w:jc w:val="both"/>
      </w:pPr>
    </w:p>
    <w:p w:rsidR="003B083D" w:rsidRPr="00E15690" w:rsidRDefault="003B083D" w:rsidP="001D7C7B">
      <w:pPr>
        <w:spacing w:after="0" w:line="240" w:lineRule="auto"/>
        <w:rPr>
          <w:b/>
          <w:bCs/>
          <w:color w:val="548DD4"/>
          <w:sz w:val="24"/>
          <w:szCs w:val="24"/>
        </w:rPr>
      </w:pPr>
      <w:r w:rsidRPr="00E15690">
        <w:rPr>
          <w:b/>
          <w:bCs/>
          <w:color w:val="548DD4"/>
          <w:sz w:val="24"/>
          <w:szCs w:val="24"/>
        </w:rPr>
        <w:t>Orkiestra Policji tureckiej</w:t>
      </w:r>
    </w:p>
    <w:p w:rsidR="003B083D" w:rsidRPr="000D2675" w:rsidRDefault="003B083D" w:rsidP="001D7C7B">
      <w:pPr>
        <w:spacing w:after="0" w:line="240" w:lineRule="auto"/>
        <w:rPr>
          <w:b/>
          <w:bCs/>
        </w:rPr>
      </w:pPr>
      <w:r>
        <w:rPr>
          <w:b/>
          <w:bCs/>
          <w:u w:val="single"/>
        </w:rPr>
        <w:t xml:space="preserve">26.07.2014 </w:t>
      </w:r>
      <w:r w:rsidRPr="00DD3269">
        <w:rPr>
          <w:b/>
          <w:bCs/>
          <w:u w:val="single"/>
        </w:rPr>
        <w:t>(sobota)</w:t>
      </w:r>
    </w:p>
    <w:p w:rsidR="003B083D" w:rsidRPr="001D7C7B" w:rsidRDefault="003B083D" w:rsidP="00A07C35">
      <w:pPr>
        <w:spacing w:after="0" w:line="240" w:lineRule="auto"/>
        <w:ind w:left="1418" w:hanging="1418"/>
        <w:jc w:val="both"/>
      </w:pPr>
      <w:r w:rsidRPr="001D7C7B">
        <w:t>13.15</w:t>
      </w:r>
      <w:r>
        <w:tab/>
      </w:r>
      <w:r w:rsidRPr="001D7C7B">
        <w:t xml:space="preserve">przemarsz </w:t>
      </w:r>
      <w:r>
        <w:t xml:space="preserve">ulicami Krakowskie Przedmieście, Miodowa, Senatorska, </w:t>
      </w:r>
      <w:r w:rsidRPr="001D7C7B">
        <w:t xml:space="preserve">Wierzbowa. Wprowadzenie kolumny na Plac </w:t>
      </w:r>
      <w:r>
        <w:t>Marszałka Józefa </w:t>
      </w:r>
      <w:r w:rsidRPr="001D7C7B">
        <w:t>Piłsudskiego</w:t>
      </w:r>
    </w:p>
    <w:p w:rsidR="003B083D" w:rsidRPr="001D7C7B" w:rsidRDefault="003B083D" w:rsidP="00DD3269">
      <w:pPr>
        <w:spacing w:after="0" w:line="240" w:lineRule="auto"/>
        <w:ind w:left="1418" w:hanging="1418"/>
        <w:jc w:val="both"/>
      </w:pPr>
      <w:r w:rsidRPr="001D7C7B">
        <w:t>16.00</w:t>
      </w:r>
      <w:r>
        <w:tab/>
      </w:r>
      <w:r w:rsidRPr="001D7C7B">
        <w:t>kon</w:t>
      </w:r>
      <w:r>
        <w:t>cert w Ogrodzie Saskim</w:t>
      </w:r>
    </w:p>
    <w:p w:rsidR="003B083D" w:rsidRPr="001D7C7B" w:rsidRDefault="003B083D" w:rsidP="00DD3269">
      <w:pPr>
        <w:spacing w:after="0" w:line="240" w:lineRule="auto"/>
        <w:ind w:left="1418" w:hanging="1418"/>
        <w:jc w:val="both"/>
      </w:pPr>
      <w:r w:rsidRPr="001D7C7B">
        <w:t>19.00</w:t>
      </w:r>
      <w:r>
        <w:tab/>
      </w:r>
      <w:r w:rsidRPr="001D7C7B">
        <w:t xml:space="preserve">musztra paradna dla </w:t>
      </w:r>
      <w:r>
        <w:t>mieszkańców</w:t>
      </w:r>
      <w:r w:rsidRPr="001D7C7B">
        <w:t xml:space="preserve"> Legionowa </w:t>
      </w:r>
      <w:r>
        <w:t>–  plac przed r</w:t>
      </w:r>
      <w:r w:rsidRPr="001D7C7B">
        <w:t xml:space="preserve">atuszem </w:t>
      </w:r>
    </w:p>
    <w:p w:rsidR="003B083D" w:rsidRPr="001D7C7B" w:rsidRDefault="003B083D" w:rsidP="00A07C35">
      <w:pPr>
        <w:spacing w:after="0" w:line="240" w:lineRule="auto"/>
        <w:rPr>
          <w:b/>
          <w:bCs/>
        </w:rPr>
      </w:pPr>
      <w:r>
        <w:rPr>
          <w:b/>
          <w:bCs/>
          <w:u w:val="single"/>
        </w:rPr>
        <w:t xml:space="preserve">27.07.2014 </w:t>
      </w:r>
      <w:r w:rsidRPr="001D7C7B">
        <w:rPr>
          <w:b/>
          <w:bCs/>
          <w:u w:val="single"/>
        </w:rPr>
        <w:t>(niedziela)</w:t>
      </w:r>
    </w:p>
    <w:p w:rsidR="003B083D" w:rsidRPr="001D7C7B" w:rsidRDefault="003B083D" w:rsidP="00DD3269">
      <w:pPr>
        <w:spacing w:after="0" w:line="240" w:lineRule="auto"/>
        <w:ind w:left="1418" w:hanging="1418"/>
        <w:jc w:val="both"/>
      </w:pPr>
      <w:r w:rsidRPr="001D7C7B">
        <w:t>12.10</w:t>
      </w:r>
      <w:r>
        <w:tab/>
      </w:r>
      <w:r w:rsidRPr="001D7C7B">
        <w:t>występ na dziedzińcu Pałacu Wilanowskiego</w:t>
      </w:r>
    </w:p>
    <w:p w:rsidR="003B083D" w:rsidRPr="001D7C7B" w:rsidRDefault="003B083D" w:rsidP="000D2675">
      <w:pPr>
        <w:spacing w:after="0" w:line="240" w:lineRule="auto"/>
        <w:ind w:left="1418" w:hanging="1418"/>
        <w:jc w:val="both"/>
      </w:pPr>
      <w:r>
        <w:t>18.00–</w:t>
      </w:r>
      <w:r w:rsidRPr="001D7C7B">
        <w:t>21.00</w:t>
      </w:r>
      <w:r>
        <w:tab/>
      </w:r>
      <w:r w:rsidRPr="001D7C7B">
        <w:t>koncert pięciu orkies</w:t>
      </w:r>
      <w:r>
        <w:t>tr w amfiteatrze p</w:t>
      </w:r>
      <w:r w:rsidRPr="001D7C7B">
        <w:t>arku Łazienkowskiego /czas trwania występu ok</w:t>
      </w:r>
      <w:r>
        <w:t>.</w:t>
      </w:r>
      <w:r w:rsidRPr="001D7C7B">
        <w:t xml:space="preserve"> 25 min</w:t>
      </w:r>
      <w:r>
        <w:t>.</w:t>
      </w:r>
      <w:r w:rsidRPr="001D7C7B">
        <w:t>/</w:t>
      </w:r>
    </w:p>
    <w:p w:rsidR="003B083D" w:rsidRPr="001D7C7B" w:rsidRDefault="003B083D" w:rsidP="001D7C7B">
      <w:pPr>
        <w:spacing w:after="0" w:line="240" w:lineRule="auto"/>
      </w:pPr>
    </w:p>
    <w:p w:rsidR="003B083D" w:rsidRPr="00E15690" w:rsidRDefault="003B083D" w:rsidP="001D7C7B">
      <w:pPr>
        <w:spacing w:after="0" w:line="240" w:lineRule="auto"/>
        <w:rPr>
          <w:b/>
          <w:bCs/>
          <w:color w:val="548DD4"/>
          <w:sz w:val="24"/>
          <w:szCs w:val="24"/>
        </w:rPr>
      </w:pPr>
      <w:r>
        <w:rPr>
          <w:b/>
          <w:bCs/>
          <w:color w:val="548DD4"/>
          <w:sz w:val="24"/>
          <w:szCs w:val="24"/>
        </w:rPr>
        <w:br w:type="page"/>
      </w:r>
      <w:r w:rsidRPr="00E15690">
        <w:rPr>
          <w:b/>
          <w:bCs/>
          <w:color w:val="548DD4"/>
          <w:sz w:val="24"/>
          <w:szCs w:val="24"/>
        </w:rPr>
        <w:t>Orkiestra Policji węgierskiej</w:t>
      </w:r>
    </w:p>
    <w:p w:rsidR="003B083D" w:rsidRDefault="003B083D" w:rsidP="00DD3269">
      <w:pPr>
        <w:spacing w:after="0" w:line="240" w:lineRule="auto"/>
        <w:ind w:left="1418" w:hanging="1418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26.07.2014 </w:t>
      </w:r>
      <w:r w:rsidRPr="00DD3269">
        <w:rPr>
          <w:b/>
          <w:bCs/>
          <w:u w:val="single"/>
        </w:rPr>
        <w:t>(sobota)</w:t>
      </w:r>
    </w:p>
    <w:p w:rsidR="003B083D" w:rsidRPr="001D7C7B" w:rsidRDefault="003B083D" w:rsidP="00DD3269">
      <w:pPr>
        <w:spacing w:after="0" w:line="240" w:lineRule="auto"/>
        <w:ind w:left="1418" w:hanging="1418"/>
        <w:jc w:val="both"/>
      </w:pPr>
      <w:r>
        <w:t>12.30–</w:t>
      </w:r>
      <w:r w:rsidRPr="001D7C7B">
        <w:t>13.00</w:t>
      </w:r>
      <w:r>
        <w:tab/>
      </w:r>
      <w:r w:rsidRPr="001D7C7B">
        <w:t xml:space="preserve">koncert w Ogrodzie Saskim </w:t>
      </w:r>
    </w:p>
    <w:p w:rsidR="003B083D" w:rsidRPr="001D7C7B" w:rsidRDefault="003B083D" w:rsidP="00DD3269">
      <w:pPr>
        <w:spacing w:after="0" w:line="240" w:lineRule="auto"/>
        <w:ind w:left="1418" w:hanging="1418"/>
        <w:jc w:val="both"/>
      </w:pPr>
      <w:r w:rsidRPr="001D7C7B">
        <w:t>18.00</w:t>
      </w:r>
      <w:r>
        <w:tab/>
        <w:t>k</w:t>
      </w:r>
      <w:r w:rsidRPr="001D7C7B">
        <w:t>oncert dla</w:t>
      </w:r>
      <w:r>
        <w:t xml:space="preserve"> mieszkańców Legionowa w sali r</w:t>
      </w:r>
      <w:r w:rsidRPr="001D7C7B">
        <w:t>atusza</w:t>
      </w:r>
    </w:p>
    <w:p w:rsidR="003B083D" w:rsidRDefault="003B083D" w:rsidP="00DD3269">
      <w:pPr>
        <w:spacing w:after="0" w:line="240" w:lineRule="auto"/>
        <w:ind w:left="1418" w:hanging="1418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27.07.2014 </w:t>
      </w:r>
      <w:r w:rsidRPr="001D7C7B">
        <w:rPr>
          <w:b/>
          <w:bCs/>
          <w:u w:val="single"/>
        </w:rPr>
        <w:t>(niedziela)</w:t>
      </w:r>
    </w:p>
    <w:p w:rsidR="003B083D" w:rsidRPr="001D7C7B" w:rsidRDefault="003B083D" w:rsidP="00DD3269">
      <w:pPr>
        <w:spacing w:after="0" w:line="240" w:lineRule="auto"/>
        <w:ind w:left="1418" w:hanging="1418"/>
        <w:jc w:val="both"/>
      </w:pPr>
      <w:r w:rsidRPr="001D7C7B">
        <w:t>12.30</w:t>
      </w:r>
      <w:r>
        <w:tab/>
      </w:r>
      <w:r w:rsidRPr="001D7C7B">
        <w:t xml:space="preserve">występ na dziedzińcu Pałacu Wilanowskiego </w:t>
      </w:r>
    </w:p>
    <w:p w:rsidR="003B083D" w:rsidRPr="00E26D3C" w:rsidRDefault="003B083D" w:rsidP="00AF24EB">
      <w:pPr>
        <w:spacing w:after="0" w:line="240" w:lineRule="auto"/>
        <w:ind w:left="1418" w:hanging="1418"/>
        <w:jc w:val="both"/>
      </w:pPr>
      <w:r>
        <w:t>18.00–</w:t>
      </w:r>
      <w:r w:rsidRPr="001D7C7B">
        <w:t>21.00</w:t>
      </w:r>
      <w:r>
        <w:tab/>
        <w:t>koncert pięciu orkiestr w amfiteatrze p</w:t>
      </w:r>
      <w:r w:rsidRPr="001D7C7B">
        <w:t>arku Łazienkowskiego /czas trwania występu ok</w:t>
      </w:r>
      <w:r>
        <w:t>. 25 min./</w:t>
      </w:r>
    </w:p>
    <w:sectPr w:rsidR="003B083D" w:rsidRPr="00E26D3C" w:rsidSect="006F65ED">
      <w:pgSz w:w="8391" w:h="11907" w:code="11"/>
      <w:pgMar w:top="567" w:right="595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228F8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D21C02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0D5"/>
    <w:rsid w:val="00050B14"/>
    <w:rsid w:val="00051CE0"/>
    <w:rsid w:val="000B14B7"/>
    <w:rsid w:val="000C5D3C"/>
    <w:rsid w:val="000D2675"/>
    <w:rsid w:val="00180ED1"/>
    <w:rsid w:val="001D7C7B"/>
    <w:rsid w:val="003660D5"/>
    <w:rsid w:val="00371FFB"/>
    <w:rsid w:val="003B083D"/>
    <w:rsid w:val="00406885"/>
    <w:rsid w:val="00455E1D"/>
    <w:rsid w:val="005420D5"/>
    <w:rsid w:val="005C3C84"/>
    <w:rsid w:val="006256DA"/>
    <w:rsid w:val="006462A6"/>
    <w:rsid w:val="00653F5C"/>
    <w:rsid w:val="006F65ED"/>
    <w:rsid w:val="00757AB2"/>
    <w:rsid w:val="0090607E"/>
    <w:rsid w:val="009121A8"/>
    <w:rsid w:val="00921075"/>
    <w:rsid w:val="0095505E"/>
    <w:rsid w:val="00A07C35"/>
    <w:rsid w:val="00A105EF"/>
    <w:rsid w:val="00AF11B8"/>
    <w:rsid w:val="00AF24EB"/>
    <w:rsid w:val="00B23D50"/>
    <w:rsid w:val="00BE4FC7"/>
    <w:rsid w:val="00C1256E"/>
    <w:rsid w:val="00D03F8A"/>
    <w:rsid w:val="00DD3269"/>
    <w:rsid w:val="00E15690"/>
    <w:rsid w:val="00E223B8"/>
    <w:rsid w:val="00E25D96"/>
    <w:rsid w:val="00E26D3C"/>
    <w:rsid w:val="00E67A55"/>
    <w:rsid w:val="00EC2B02"/>
    <w:rsid w:val="00F56F61"/>
    <w:rsid w:val="00FB77B0"/>
    <w:rsid w:val="00FE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14"/>
    <w:pPr>
      <w:spacing w:after="200" w:line="360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12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121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121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12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121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rsid w:val="005420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54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20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06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06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06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6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06885"/>
    <w:rPr>
      <w:b/>
      <w:bCs/>
    </w:rPr>
  </w:style>
  <w:style w:type="paragraph" w:styleId="List">
    <w:name w:val="List"/>
    <w:basedOn w:val="Normal"/>
    <w:uiPriority w:val="99"/>
    <w:rsid w:val="009121A8"/>
    <w:pPr>
      <w:ind w:left="283" w:hanging="283"/>
    </w:pPr>
  </w:style>
  <w:style w:type="paragraph" w:styleId="ListBullet">
    <w:name w:val="List Bullet"/>
    <w:basedOn w:val="Normal"/>
    <w:uiPriority w:val="99"/>
    <w:rsid w:val="009121A8"/>
    <w:pPr>
      <w:numPr>
        <w:numId w:val="3"/>
      </w:numPr>
    </w:pPr>
  </w:style>
  <w:style w:type="paragraph" w:styleId="ListBullet2">
    <w:name w:val="List Bullet 2"/>
    <w:basedOn w:val="Normal"/>
    <w:uiPriority w:val="99"/>
    <w:rsid w:val="009121A8"/>
    <w:pPr>
      <w:numPr>
        <w:numId w:val="4"/>
      </w:numPr>
    </w:pPr>
  </w:style>
  <w:style w:type="paragraph" w:styleId="ListContinue">
    <w:name w:val="List Continue"/>
    <w:basedOn w:val="Normal"/>
    <w:uiPriority w:val="99"/>
    <w:rsid w:val="009121A8"/>
    <w:pPr>
      <w:spacing w:after="120"/>
      <w:ind w:left="283"/>
    </w:pPr>
  </w:style>
  <w:style w:type="paragraph" w:styleId="BodyText">
    <w:name w:val="Body Text"/>
    <w:basedOn w:val="Normal"/>
    <w:link w:val="BodyTextChar"/>
    <w:uiPriority w:val="99"/>
    <w:rsid w:val="009121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121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9121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6</Pages>
  <Words>891</Words>
  <Characters>5350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CENTRALNE </dc:title>
  <dc:subject/>
  <dc:creator>KGP</dc:creator>
  <cp:keywords/>
  <dc:description/>
  <cp:lastModifiedBy>kgp</cp:lastModifiedBy>
  <cp:revision>2</cp:revision>
  <cp:lastPrinted>2014-07-23T07:31:00Z</cp:lastPrinted>
  <dcterms:created xsi:type="dcterms:W3CDTF">2014-07-25T09:16:00Z</dcterms:created>
  <dcterms:modified xsi:type="dcterms:W3CDTF">2014-07-25T09:16:00Z</dcterms:modified>
</cp:coreProperties>
</file>